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D4A" w:rsidRPr="00644B2C" w:rsidRDefault="00574115" w:rsidP="00C4399F">
      <w:pPr>
        <w:pStyle w:val="89"/>
        <w:spacing w:line="300" w:lineRule="exact"/>
        <w:jc w:val="center"/>
        <w:rPr>
          <w:b/>
          <w:spacing w:val="0"/>
          <w:sz w:val="28"/>
          <w:szCs w:val="28"/>
        </w:rPr>
      </w:pPr>
      <w:r w:rsidRPr="00644B2C">
        <w:rPr>
          <w:rFonts w:hint="eastAsia"/>
          <w:b/>
          <w:sz w:val="28"/>
          <w:szCs w:val="28"/>
        </w:rPr>
        <w:t>建設工事入札参加登録資格等審査申請書（付属資料）</w:t>
      </w:r>
    </w:p>
    <w:p w:rsidR="00574115" w:rsidRDefault="00574115" w:rsidP="007D48DB">
      <w:pPr>
        <w:pStyle w:val="89"/>
        <w:spacing w:line="264" w:lineRule="exact"/>
        <w:jc w:val="left"/>
      </w:pPr>
    </w:p>
    <w:p w:rsidR="009C6C16" w:rsidRDefault="009C6C16" w:rsidP="007D48DB">
      <w:pPr>
        <w:pStyle w:val="89"/>
        <w:spacing w:line="264" w:lineRule="exact"/>
        <w:jc w:val="left"/>
      </w:pPr>
    </w:p>
    <w:p w:rsidR="00134D4A" w:rsidRPr="003F0FBF" w:rsidRDefault="00134D4A" w:rsidP="007D48DB">
      <w:pPr>
        <w:pStyle w:val="89"/>
        <w:spacing w:line="264" w:lineRule="exact"/>
        <w:ind w:left="514" w:rightChars="200" w:right="420" w:hangingChars="200" w:hanging="514"/>
        <w:jc w:val="left"/>
        <w:rPr>
          <w:rFonts w:ascii="ＭＳ ゴシック" w:eastAsia="ＭＳ ゴシック" w:hAnsi="ＭＳ ゴシック"/>
          <w:b/>
          <w:spacing w:val="0"/>
        </w:rPr>
      </w:pPr>
      <w:r w:rsidRPr="003F0FBF">
        <w:rPr>
          <w:rFonts w:ascii="ＭＳ ゴシック" w:eastAsia="ＭＳ ゴシック" w:hAnsi="ＭＳ ゴシック" w:cs="ＭＳ ゴシック" w:hint="eastAsia"/>
          <w:b/>
          <w:spacing w:val="8"/>
          <w:sz w:val="24"/>
          <w:szCs w:val="24"/>
        </w:rPr>
        <w:t>（１）建設業法</w:t>
      </w:r>
      <w:r w:rsidR="003F0FBF" w:rsidRPr="003F0FBF">
        <w:rPr>
          <w:rFonts w:ascii="ＭＳ ゴシック" w:eastAsia="ＭＳ ゴシック" w:hAnsi="ＭＳ ゴシック" w:cs="ＭＳ ゴシック" w:hint="eastAsia"/>
          <w:b/>
          <w:spacing w:val="8"/>
          <w:sz w:val="24"/>
          <w:szCs w:val="24"/>
        </w:rPr>
        <w:t>第２８条の規定に基づく営業停止を受けた日数及び指示</w:t>
      </w:r>
      <w:r w:rsidR="00C84238" w:rsidRPr="003F0FBF">
        <w:rPr>
          <w:rFonts w:ascii="ＭＳ ゴシック" w:eastAsia="ＭＳ ゴシック" w:hAnsi="ＭＳ ゴシック" w:cs="ＭＳ ゴシック" w:hint="eastAsia"/>
          <w:b/>
          <w:spacing w:val="8"/>
          <w:sz w:val="24"/>
          <w:szCs w:val="24"/>
        </w:rPr>
        <w:t>処分を受けた件数</w:t>
      </w:r>
    </w:p>
    <w:p w:rsidR="00C84238" w:rsidRDefault="00C84238" w:rsidP="007D48DB">
      <w:pPr>
        <w:pStyle w:val="89"/>
        <w:spacing w:line="280" w:lineRule="exact"/>
        <w:jc w:val="left"/>
        <w:rPr>
          <w:rFonts w:eastAsia="ＭＳ ゴシック" w:cs="ＭＳ ゴシック"/>
        </w:rPr>
      </w:pPr>
    </w:p>
    <w:p w:rsidR="00134D4A" w:rsidRDefault="00134D4A" w:rsidP="00B20FA7">
      <w:pPr>
        <w:pStyle w:val="89"/>
        <w:spacing w:line="264" w:lineRule="exact"/>
        <w:ind w:leftChars="200" w:left="677" w:hangingChars="100" w:hanging="257"/>
        <w:jc w:val="left"/>
        <w:rPr>
          <w:spacing w:val="0"/>
        </w:rPr>
      </w:pPr>
      <w:r w:rsidRPr="00644B2C">
        <w:rPr>
          <w:rFonts w:eastAsia="ＭＳ ゴシック" w:cs="ＭＳ ゴシック" w:hint="eastAsia"/>
          <w:b/>
          <w:spacing w:val="8"/>
          <w:sz w:val="24"/>
          <w:szCs w:val="24"/>
        </w:rPr>
        <w:t>ア</w:t>
      </w:r>
      <w:r w:rsidRPr="00644B2C">
        <w:rPr>
          <w:rFonts w:ascii="ＭＳ ゴシック" w:eastAsia="ＭＳ ゴシック" w:cs="ＭＳ ゴシック"/>
          <w:b/>
          <w:spacing w:val="4"/>
          <w:sz w:val="24"/>
          <w:szCs w:val="24"/>
        </w:rPr>
        <w:t xml:space="preserve"> </w:t>
      </w:r>
      <w:r w:rsidRPr="00644B2C">
        <w:rPr>
          <w:rFonts w:eastAsia="ＭＳ ゴシック" w:cs="ＭＳ ゴシック" w:hint="eastAsia"/>
          <w:b/>
          <w:spacing w:val="8"/>
          <w:sz w:val="24"/>
          <w:szCs w:val="24"/>
        </w:rPr>
        <w:t>営業停止処分</w:t>
      </w:r>
      <w:r>
        <w:rPr>
          <w:rFonts w:eastAsia="ＭＳ ゴシック" w:cs="ＭＳ ゴシック" w:hint="eastAsia"/>
        </w:rPr>
        <w:t>【</w:t>
      </w:r>
      <w:r>
        <w:rPr>
          <w:rFonts w:hint="eastAsia"/>
        </w:rPr>
        <w:t>過去２年間</w:t>
      </w:r>
      <w:r>
        <w:t>(</w:t>
      </w:r>
      <w:r>
        <w:rPr>
          <w:rFonts w:hint="eastAsia"/>
        </w:rPr>
        <w:t>暦年</w:t>
      </w:r>
      <w:r>
        <w:t>)</w:t>
      </w:r>
      <w:r>
        <w:rPr>
          <w:rFonts w:hint="eastAsia"/>
        </w:rPr>
        <w:t>の</w:t>
      </w:r>
      <w:r w:rsidR="00826C55">
        <w:rPr>
          <w:rFonts w:hint="eastAsia"/>
        </w:rPr>
        <w:t>間に</w:t>
      </w:r>
      <w:r>
        <w:rPr>
          <w:rFonts w:hint="eastAsia"/>
        </w:rPr>
        <w:t>営業停止</w:t>
      </w:r>
      <w:r w:rsidR="00826C55">
        <w:rPr>
          <w:rFonts w:hint="eastAsia"/>
        </w:rPr>
        <w:t>を受けた</w:t>
      </w:r>
      <w:r>
        <w:rPr>
          <w:rFonts w:hint="eastAsia"/>
        </w:rPr>
        <w:t>日数を記入する】</w:t>
      </w:r>
    </w:p>
    <w:p w:rsidR="00134D4A" w:rsidRPr="00297C7D" w:rsidRDefault="00134D4A" w:rsidP="007D48DB">
      <w:pPr>
        <w:pStyle w:val="89"/>
        <w:spacing w:line="280" w:lineRule="exact"/>
        <w:jc w:val="left"/>
        <w:rPr>
          <w:spacing w:val="0"/>
        </w:rPr>
      </w:pPr>
    </w:p>
    <w:p w:rsidR="00134D4A" w:rsidRDefault="00B20FA7" w:rsidP="004C4623">
      <w:pPr>
        <w:pStyle w:val="89"/>
        <w:numPr>
          <w:ilvl w:val="0"/>
          <w:numId w:val="11"/>
        </w:numPr>
        <w:ind w:rightChars="200" w:right="420"/>
        <w:jc w:val="left"/>
        <w:rPr>
          <w:spacing w:val="0"/>
        </w:rPr>
      </w:pPr>
      <w:r>
        <w:rPr>
          <w:rFonts w:hint="eastAsia"/>
        </w:rPr>
        <w:t xml:space="preserve"> </w:t>
      </w:r>
      <w:r w:rsidR="00432D8E">
        <w:rPr>
          <w:rFonts w:hint="eastAsia"/>
        </w:rPr>
        <w:t>過去</w:t>
      </w:r>
      <w:r w:rsidR="00DA3AA7">
        <w:rPr>
          <w:rFonts w:hint="eastAsia"/>
        </w:rPr>
        <w:t>２年間（暦年）とは</w:t>
      </w:r>
      <w:r w:rsidR="00D907B3">
        <w:rPr>
          <w:rFonts w:hint="eastAsia"/>
        </w:rPr>
        <w:t>令和４</w:t>
      </w:r>
      <w:r w:rsidR="008B7D71">
        <w:rPr>
          <w:rFonts w:hint="eastAsia"/>
        </w:rPr>
        <w:t>年１月１日～令和</w:t>
      </w:r>
      <w:r w:rsidR="00D907B3">
        <w:rPr>
          <w:rFonts w:hint="eastAsia"/>
        </w:rPr>
        <w:t>５</w:t>
      </w:r>
      <w:r w:rsidR="008B7D71">
        <w:rPr>
          <w:rFonts w:hint="eastAsia"/>
        </w:rPr>
        <w:t>年１２月３１日</w:t>
      </w:r>
      <w:r w:rsidR="00134D4A">
        <w:rPr>
          <w:rFonts w:hint="eastAsia"/>
        </w:rPr>
        <w:t>までの</w:t>
      </w:r>
      <w:r w:rsidR="00DA3AA7">
        <w:rPr>
          <w:rFonts w:hint="eastAsia"/>
        </w:rPr>
        <w:t>期間</w:t>
      </w:r>
      <w:r w:rsidR="00134D4A">
        <w:rPr>
          <w:rFonts w:hint="eastAsia"/>
        </w:rPr>
        <w:t>をいいます。</w:t>
      </w:r>
    </w:p>
    <w:p w:rsidR="00134D4A" w:rsidRDefault="003F0FBF" w:rsidP="00B20FA7">
      <w:pPr>
        <w:pStyle w:val="89"/>
        <w:ind w:leftChars="300" w:left="742" w:rightChars="200" w:right="420" w:hangingChars="50" w:hanging="112"/>
        <w:jc w:val="left"/>
        <w:rPr>
          <w:spacing w:val="0"/>
        </w:rPr>
      </w:pPr>
      <w:r>
        <w:rPr>
          <w:rFonts w:hint="eastAsia"/>
        </w:rPr>
        <w:t>②</w:t>
      </w:r>
      <w:r w:rsidR="00B20FA7">
        <w:rPr>
          <w:rFonts w:hint="eastAsia"/>
        </w:rPr>
        <w:t xml:space="preserve"> </w:t>
      </w:r>
      <w:r w:rsidR="00432D8E">
        <w:rPr>
          <w:rFonts w:hint="eastAsia"/>
        </w:rPr>
        <w:t>許</w:t>
      </w:r>
      <w:r w:rsidR="00134D4A">
        <w:rPr>
          <w:rFonts w:hint="eastAsia"/>
        </w:rPr>
        <w:t>可行政庁からの処分通知書に記載された通知年月日を基準とします。</w:t>
      </w:r>
    </w:p>
    <w:p w:rsidR="00134D4A" w:rsidRDefault="00134D4A" w:rsidP="004064C9">
      <w:pPr>
        <w:pStyle w:val="89"/>
        <w:spacing w:line="200" w:lineRule="exact"/>
        <w:jc w:val="left"/>
        <w:rPr>
          <w:spacing w:val="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850"/>
        <w:gridCol w:w="981"/>
      </w:tblGrid>
      <w:tr w:rsidR="00E77439" w:rsidTr="00AC7985">
        <w:trPr>
          <w:trHeight w:val="560"/>
        </w:trPr>
        <w:tc>
          <w:tcPr>
            <w:tcW w:w="7797" w:type="dxa"/>
            <w:tcBorders>
              <w:right w:val="single" w:sz="4" w:space="0" w:color="auto"/>
            </w:tcBorders>
            <w:vAlign w:val="center"/>
          </w:tcPr>
          <w:p w:rsidR="00E77439" w:rsidRDefault="00E77439" w:rsidP="00DE7786">
            <w:pPr>
              <w:pStyle w:val="89"/>
              <w:spacing w:line="280" w:lineRule="exact"/>
              <w:rPr>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rsidR="00E77439" w:rsidRDefault="00E77439" w:rsidP="00DE7786">
            <w:pPr>
              <w:pStyle w:val="89"/>
              <w:spacing w:line="280" w:lineRule="exact"/>
              <w:rPr>
                <w:spacing w:val="0"/>
              </w:rPr>
            </w:pPr>
          </w:p>
        </w:tc>
        <w:tc>
          <w:tcPr>
            <w:tcW w:w="981" w:type="dxa"/>
            <w:tcBorders>
              <w:left w:val="single" w:sz="4" w:space="0" w:color="auto"/>
            </w:tcBorders>
            <w:vAlign w:val="center"/>
          </w:tcPr>
          <w:p w:rsidR="00E77439" w:rsidRDefault="00F53047" w:rsidP="00F53047">
            <w:pPr>
              <w:pStyle w:val="89"/>
              <w:spacing w:line="280" w:lineRule="exact"/>
              <w:rPr>
                <w:spacing w:val="0"/>
              </w:rPr>
            </w:pPr>
            <w:r>
              <w:rPr>
                <w:rFonts w:hint="eastAsia"/>
                <w:spacing w:val="0"/>
              </w:rPr>
              <w:t>日</w:t>
            </w:r>
          </w:p>
        </w:tc>
      </w:tr>
    </w:tbl>
    <w:p w:rsidR="00134D4A" w:rsidRDefault="00134D4A" w:rsidP="007D48DB">
      <w:pPr>
        <w:pStyle w:val="89"/>
        <w:spacing w:line="280" w:lineRule="exact"/>
        <w:rPr>
          <w:spacing w:val="0"/>
        </w:rPr>
      </w:pPr>
    </w:p>
    <w:p w:rsidR="00134D4A" w:rsidRDefault="00134D4A" w:rsidP="00AC7985">
      <w:pPr>
        <w:pStyle w:val="89"/>
        <w:spacing w:line="264" w:lineRule="exact"/>
        <w:ind w:leftChars="200" w:left="677" w:hangingChars="100" w:hanging="257"/>
        <w:jc w:val="left"/>
        <w:rPr>
          <w:spacing w:val="0"/>
        </w:rPr>
      </w:pPr>
      <w:r w:rsidRPr="00644B2C">
        <w:rPr>
          <w:rFonts w:eastAsia="ＭＳ ゴシック" w:cs="ＭＳ ゴシック" w:hint="eastAsia"/>
          <w:b/>
          <w:spacing w:val="8"/>
          <w:sz w:val="24"/>
          <w:szCs w:val="24"/>
        </w:rPr>
        <w:t>イ</w:t>
      </w:r>
      <w:r w:rsidRPr="00644B2C">
        <w:rPr>
          <w:rFonts w:ascii="ＭＳ ゴシック" w:eastAsia="ＭＳ ゴシック" w:cs="ＭＳ ゴシック"/>
          <w:b/>
          <w:spacing w:val="4"/>
          <w:sz w:val="24"/>
          <w:szCs w:val="24"/>
        </w:rPr>
        <w:t xml:space="preserve"> </w:t>
      </w:r>
      <w:r w:rsidRPr="00644B2C">
        <w:rPr>
          <w:rFonts w:eastAsia="ＭＳ ゴシック" w:cs="ＭＳ ゴシック" w:hint="eastAsia"/>
          <w:b/>
          <w:spacing w:val="8"/>
          <w:sz w:val="24"/>
          <w:szCs w:val="24"/>
        </w:rPr>
        <w:t>指示処分</w:t>
      </w:r>
      <w:r>
        <w:rPr>
          <w:rFonts w:hint="eastAsia"/>
        </w:rPr>
        <w:t>【過去２年間</w:t>
      </w:r>
      <w:r>
        <w:t>(</w:t>
      </w:r>
      <w:r>
        <w:rPr>
          <w:rFonts w:hint="eastAsia"/>
        </w:rPr>
        <w:t>暦年</w:t>
      </w:r>
      <w:r>
        <w:t>)</w:t>
      </w:r>
      <w:r>
        <w:rPr>
          <w:rFonts w:hint="eastAsia"/>
        </w:rPr>
        <w:t>の指示処分を受けた回数を記入する】</w:t>
      </w:r>
    </w:p>
    <w:p w:rsidR="00134D4A" w:rsidRPr="003F0FBF" w:rsidRDefault="00134D4A" w:rsidP="007D48DB">
      <w:pPr>
        <w:pStyle w:val="89"/>
        <w:spacing w:line="280" w:lineRule="exact"/>
        <w:rPr>
          <w:spacing w:val="0"/>
        </w:rPr>
      </w:pPr>
    </w:p>
    <w:p w:rsidR="00134D4A" w:rsidRDefault="00B20FA7" w:rsidP="00DE6F29">
      <w:pPr>
        <w:pStyle w:val="89"/>
        <w:numPr>
          <w:ilvl w:val="0"/>
          <w:numId w:val="12"/>
        </w:numPr>
        <w:ind w:rightChars="200" w:right="420"/>
        <w:jc w:val="left"/>
        <w:rPr>
          <w:spacing w:val="0"/>
        </w:rPr>
      </w:pPr>
      <w:r>
        <w:rPr>
          <w:rFonts w:hint="eastAsia"/>
        </w:rPr>
        <w:t xml:space="preserve"> </w:t>
      </w:r>
      <w:r w:rsidR="003B0CFC">
        <w:rPr>
          <w:rFonts w:hint="eastAsia"/>
        </w:rPr>
        <w:t>過</w:t>
      </w:r>
      <w:r w:rsidR="00DA3AA7">
        <w:rPr>
          <w:rFonts w:hint="eastAsia"/>
        </w:rPr>
        <w:t>去２年間（暦年）とは</w:t>
      </w:r>
      <w:r w:rsidR="00D907B3">
        <w:rPr>
          <w:rFonts w:hint="eastAsia"/>
        </w:rPr>
        <w:t>令和４</w:t>
      </w:r>
      <w:r w:rsidR="008B7D71">
        <w:rPr>
          <w:rFonts w:hint="eastAsia"/>
        </w:rPr>
        <w:t>年１月１日～令和</w:t>
      </w:r>
      <w:r w:rsidR="00D907B3">
        <w:rPr>
          <w:rFonts w:hint="eastAsia"/>
        </w:rPr>
        <w:t>５</w:t>
      </w:r>
      <w:r w:rsidR="008B7D71">
        <w:rPr>
          <w:rFonts w:hint="eastAsia"/>
        </w:rPr>
        <w:t>年１２月３１日</w:t>
      </w:r>
      <w:r w:rsidR="00134D4A">
        <w:rPr>
          <w:rFonts w:hint="eastAsia"/>
        </w:rPr>
        <w:t>までの</w:t>
      </w:r>
      <w:r w:rsidR="00DA3AA7">
        <w:rPr>
          <w:rFonts w:hint="eastAsia"/>
        </w:rPr>
        <w:t>期間</w:t>
      </w:r>
      <w:r w:rsidR="00134D4A">
        <w:rPr>
          <w:rFonts w:hint="eastAsia"/>
        </w:rPr>
        <w:t>をいいます。</w:t>
      </w:r>
    </w:p>
    <w:p w:rsidR="00134D4A" w:rsidRDefault="003F0FBF" w:rsidP="00B20FA7">
      <w:pPr>
        <w:pStyle w:val="89"/>
        <w:ind w:leftChars="300" w:left="742" w:rightChars="200" w:right="420" w:hangingChars="50" w:hanging="112"/>
        <w:jc w:val="left"/>
        <w:rPr>
          <w:spacing w:val="0"/>
        </w:rPr>
      </w:pPr>
      <w:r>
        <w:rPr>
          <w:rFonts w:hint="eastAsia"/>
        </w:rPr>
        <w:t>②</w:t>
      </w:r>
      <w:r w:rsidR="00B20FA7">
        <w:rPr>
          <w:rFonts w:hint="eastAsia"/>
        </w:rPr>
        <w:t xml:space="preserve"> </w:t>
      </w:r>
      <w:r w:rsidR="003B0CFC">
        <w:rPr>
          <w:rFonts w:hint="eastAsia"/>
        </w:rPr>
        <w:t>許</w:t>
      </w:r>
      <w:r w:rsidR="00134D4A">
        <w:rPr>
          <w:rFonts w:hint="eastAsia"/>
        </w:rPr>
        <w:t>可行政庁からの処分通知書に記載された通知年月日を基準とします。</w:t>
      </w:r>
    </w:p>
    <w:p w:rsidR="00134D4A" w:rsidRDefault="00134D4A" w:rsidP="004064C9">
      <w:pPr>
        <w:pStyle w:val="89"/>
        <w:spacing w:line="200" w:lineRule="exact"/>
        <w:rPr>
          <w:spacing w:val="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850"/>
        <w:gridCol w:w="981"/>
      </w:tblGrid>
      <w:tr w:rsidR="00F53047" w:rsidTr="00AC7985">
        <w:trPr>
          <w:trHeight w:val="560"/>
        </w:trPr>
        <w:tc>
          <w:tcPr>
            <w:tcW w:w="7797" w:type="dxa"/>
            <w:tcBorders>
              <w:right w:val="single" w:sz="4" w:space="0" w:color="auto"/>
            </w:tcBorders>
            <w:vAlign w:val="center"/>
          </w:tcPr>
          <w:p w:rsidR="00F53047" w:rsidRDefault="00F53047" w:rsidP="001455E6">
            <w:pPr>
              <w:pStyle w:val="89"/>
              <w:spacing w:line="280" w:lineRule="exact"/>
              <w:rPr>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rsidR="00F53047" w:rsidRDefault="00F53047" w:rsidP="001455E6">
            <w:pPr>
              <w:pStyle w:val="89"/>
              <w:spacing w:line="280" w:lineRule="exact"/>
              <w:rPr>
                <w:spacing w:val="0"/>
              </w:rPr>
            </w:pPr>
          </w:p>
        </w:tc>
        <w:tc>
          <w:tcPr>
            <w:tcW w:w="981" w:type="dxa"/>
            <w:tcBorders>
              <w:left w:val="single" w:sz="4" w:space="0" w:color="auto"/>
            </w:tcBorders>
            <w:vAlign w:val="center"/>
          </w:tcPr>
          <w:p w:rsidR="00F53047" w:rsidRDefault="00F53047" w:rsidP="001455E6">
            <w:pPr>
              <w:pStyle w:val="89"/>
              <w:spacing w:line="280" w:lineRule="exact"/>
              <w:rPr>
                <w:spacing w:val="0"/>
              </w:rPr>
            </w:pPr>
            <w:r>
              <w:rPr>
                <w:rFonts w:hint="eastAsia"/>
                <w:spacing w:val="0"/>
              </w:rPr>
              <w:t>回</w:t>
            </w:r>
          </w:p>
        </w:tc>
      </w:tr>
    </w:tbl>
    <w:p w:rsidR="00134D4A" w:rsidRDefault="00134D4A" w:rsidP="007D48DB">
      <w:pPr>
        <w:pStyle w:val="89"/>
        <w:spacing w:line="280" w:lineRule="exact"/>
        <w:rPr>
          <w:spacing w:val="0"/>
        </w:rPr>
      </w:pPr>
    </w:p>
    <w:p w:rsidR="00134D4A" w:rsidRDefault="00134D4A" w:rsidP="007D48DB">
      <w:pPr>
        <w:pStyle w:val="89"/>
        <w:spacing w:line="264" w:lineRule="exact"/>
        <w:ind w:left="514" w:rightChars="200" w:right="420" w:hangingChars="200" w:hanging="514"/>
        <w:rPr>
          <w:spacing w:val="3"/>
        </w:rPr>
      </w:pPr>
      <w:r w:rsidRPr="00644B2C">
        <w:rPr>
          <w:rFonts w:eastAsia="ＭＳ ゴシック" w:cs="ＭＳ ゴシック" w:hint="eastAsia"/>
          <w:b/>
          <w:spacing w:val="8"/>
          <w:sz w:val="24"/>
          <w:szCs w:val="24"/>
        </w:rPr>
        <w:t>（２）建設業労働災害防止協会表彰状況</w:t>
      </w:r>
      <w:r>
        <w:rPr>
          <w:rFonts w:eastAsia="ＭＳ ゴシック" w:cs="ＭＳ ゴシック" w:hint="eastAsia"/>
        </w:rPr>
        <w:t>【</w:t>
      </w:r>
      <w:r>
        <w:rPr>
          <w:rFonts w:hint="eastAsia"/>
        </w:rPr>
        <w:t>過去５年間</w:t>
      </w:r>
      <w:r>
        <w:t>(</w:t>
      </w:r>
      <w:r>
        <w:rPr>
          <w:rFonts w:hint="eastAsia"/>
        </w:rPr>
        <w:t>暦年</w:t>
      </w:r>
      <w:r>
        <w:t>)</w:t>
      </w:r>
      <w:r>
        <w:rPr>
          <w:rFonts w:hint="eastAsia"/>
        </w:rPr>
        <w:t>の表彰</w:t>
      </w:r>
      <w:r w:rsidR="004B43B0">
        <w:rPr>
          <w:rFonts w:hint="eastAsia"/>
        </w:rPr>
        <w:t>の有無</w:t>
      </w:r>
      <w:r>
        <w:rPr>
          <w:rFonts w:hint="eastAsia"/>
        </w:rPr>
        <w:t>を記入する】</w:t>
      </w:r>
    </w:p>
    <w:p w:rsidR="00297C7D" w:rsidRDefault="00297C7D" w:rsidP="007D48DB">
      <w:pPr>
        <w:pStyle w:val="89"/>
        <w:spacing w:line="280" w:lineRule="exact"/>
        <w:rPr>
          <w:spacing w:val="0"/>
        </w:rPr>
      </w:pPr>
    </w:p>
    <w:p w:rsidR="00134D4A" w:rsidRDefault="00E370BD" w:rsidP="00DE6F29">
      <w:pPr>
        <w:pStyle w:val="89"/>
        <w:numPr>
          <w:ilvl w:val="0"/>
          <w:numId w:val="13"/>
        </w:numPr>
        <w:ind w:rightChars="200" w:right="420"/>
        <w:jc w:val="left"/>
        <w:rPr>
          <w:spacing w:val="0"/>
        </w:rPr>
      </w:pPr>
      <w:r>
        <w:rPr>
          <w:rFonts w:hint="eastAsia"/>
        </w:rPr>
        <w:t xml:space="preserve"> </w:t>
      </w:r>
      <w:r w:rsidR="007460D9">
        <w:rPr>
          <w:rFonts w:hint="eastAsia"/>
        </w:rPr>
        <w:t>全国建設業労働災害防止大会において表彰を受けた場合</w:t>
      </w:r>
      <w:r w:rsidR="00D907B3">
        <w:rPr>
          <w:rFonts w:hint="eastAsia"/>
        </w:rPr>
        <w:t>、</w:t>
      </w:r>
      <w:r w:rsidR="007460D9">
        <w:rPr>
          <w:rFonts w:hint="eastAsia"/>
        </w:rPr>
        <w:t>対象とします</w:t>
      </w:r>
      <w:r w:rsidR="00134D4A">
        <w:rPr>
          <w:rFonts w:hint="eastAsia"/>
        </w:rPr>
        <w:t>。</w:t>
      </w:r>
    </w:p>
    <w:p w:rsidR="00134D4A" w:rsidRDefault="00E370BD" w:rsidP="00DE6F29">
      <w:pPr>
        <w:pStyle w:val="89"/>
        <w:numPr>
          <w:ilvl w:val="0"/>
          <w:numId w:val="12"/>
        </w:numPr>
        <w:ind w:rightChars="200" w:right="420"/>
        <w:jc w:val="left"/>
        <w:rPr>
          <w:spacing w:val="0"/>
        </w:rPr>
      </w:pPr>
      <w:r>
        <w:rPr>
          <w:rFonts w:hint="eastAsia"/>
        </w:rPr>
        <w:t xml:space="preserve"> </w:t>
      </w:r>
      <w:r w:rsidR="00D907B3">
        <w:rPr>
          <w:rFonts w:hint="eastAsia"/>
        </w:rPr>
        <w:t>過去５年間（暦年）とは平成３１</w:t>
      </w:r>
      <w:r w:rsidR="00A93BC3">
        <w:rPr>
          <w:rFonts w:hint="eastAsia"/>
        </w:rPr>
        <w:t>年１月１日～令和</w:t>
      </w:r>
      <w:r w:rsidR="00D907B3">
        <w:rPr>
          <w:rFonts w:hint="eastAsia"/>
        </w:rPr>
        <w:t>５</w:t>
      </w:r>
      <w:r w:rsidR="00134D4A">
        <w:rPr>
          <w:rFonts w:hint="eastAsia"/>
        </w:rPr>
        <w:t>年１２月３１日までの</w:t>
      </w:r>
      <w:r w:rsidR="00DA3AA7">
        <w:rPr>
          <w:rFonts w:hint="eastAsia"/>
        </w:rPr>
        <w:t>期間</w:t>
      </w:r>
      <w:r w:rsidR="00134D4A">
        <w:rPr>
          <w:rFonts w:hint="eastAsia"/>
        </w:rPr>
        <w:t>をいいます。</w:t>
      </w:r>
    </w:p>
    <w:p w:rsidR="00134D4A" w:rsidRDefault="00295FEB" w:rsidP="00B20FA7">
      <w:pPr>
        <w:pStyle w:val="89"/>
        <w:ind w:leftChars="300" w:left="742" w:rightChars="200" w:right="420" w:hangingChars="50" w:hanging="112"/>
        <w:jc w:val="left"/>
        <w:rPr>
          <w:spacing w:val="0"/>
        </w:rPr>
      </w:pPr>
      <w:r>
        <w:rPr>
          <w:rFonts w:hint="eastAsia"/>
        </w:rPr>
        <w:t>③</w:t>
      </w:r>
      <w:r w:rsidR="00E370BD">
        <w:rPr>
          <w:rFonts w:hint="eastAsia"/>
        </w:rPr>
        <w:t xml:space="preserve"> </w:t>
      </w:r>
      <w:r w:rsidR="00134D4A">
        <w:rPr>
          <w:rFonts w:hint="eastAsia"/>
        </w:rPr>
        <w:t>共同企業体として表彰されたものは除きます。</w:t>
      </w:r>
    </w:p>
    <w:p w:rsidR="00134D4A" w:rsidRDefault="00174CE0" w:rsidP="00AC7985">
      <w:pPr>
        <w:pStyle w:val="89"/>
        <w:ind w:leftChars="300" w:left="630" w:firstLineChars="100" w:firstLine="210"/>
        <w:jc w:val="left"/>
        <w:rPr>
          <w:spacing w:val="0"/>
        </w:rPr>
      </w:pPr>
      <w:r>
        <w:rPr>
          <w:rFonts w:hint="eastAsia"/>
          <w:spacing w:val="0"/>
        </w:rPr>
        <w:t>【表彰を受けた場合は１を</w:t>
      </w:r>
      <w:r w:rsidR="00D907B3">
        <w:rPr>
          <w:rFonts w:hint="eastAsia"/>
          <w:spacing w:val="0"/>
        </w:rPr>
        <w:t>、</w:t>
      </w:r>
      <w:r w:rsidR="009C6C16">
        <w:rPr>
          <w:rFonts w:hint="eastAsia"/>
          <w:spacing w:val="0"/>
        </w:rPr>
        <w:t>受けていない場合は０を</w:t>
      </w:r>
      <w:r>
        <w:rPr>
          <w:rFonts w:hint="eastAsia"/>
          <w:spacing w:val="0"/>
        </w:rPr>
        <w:t>記入する】</w:t>
      </w:r>
    </w:p>
    <w:p w:rsidR="007460D9" w:rsidRDefault="007460D9" w:rsidP="004064C9">
      <w:pPr>
        <w:pStyle w:val="89"/>
        <w:spacing w:line="200" w:lineRule="exact"/>
        <w:rPr>
          <w:spacing w:val="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850"/>
        <w:gridCol w:w="981"/>
      </w:tblGrid>
      <w:tr w:rsidR="00F53047" w:rsidTr="00AC7985">
        <w:trPr>
          <w:trHeight w:val="560"/>
        </w:trPr>
        <w:tc>
          <w:tcPr>
            <w:tcW w:w="7797" w:type="dxa"/>
            <w:tcBorders>
              <w:right w:val="single" w:sz="4" w:space="0" w:color="auto"/>
            </w:tcBorders>
            <w:vAlign w:val="center"/>
          </w:tcPr>
          <w:p w:rsidR="00F53047" w:rsidRDefault="00F53047" w:rsidP="001455E6">
            <w:pPr>
              <w:pStyle w:val="89"/>
              <w:spacing w:line="280" w:lineRule="exact"/>
              <w:rPr>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rsidR="00F53047" w:rsidRDefault="00F53047" w:rsidP="001455E6">
            <w:pPr>
              <w:pStyle w:val="89"/>
              <w:spacing w:line="280" w:lineRule="exact"/>
              <w:rPr>
                <w:spacing w:val="0"/>
              </w:rPr>
            </w:pPr>
          </w:p>
        </w:tc>
        <w:tc>
          <w:tcPr>
            <w:tcW w:w="981" w:type="dxa"/>
            <w:tcBorders>
              <w:left w:val="single" w:sz="4" w:space="0" w:color="auto"/>
            </w:tcBorders>
            <w:vAlign w:val="center"/>
          </w:tcPr>
          <w:p w:rsidR="00F53047" w:rsidRDefault="00F53047" w:rsidP="001455E6">
            <w:pPr>
              <w:pStyle w:val="89"/>
              <w:spacing w:line="280" w:lineRule="exact"/>
              <w:rPr>
                <w:spacing w:val="0"/>
              </w:rPr>
            </w:pPr>
          </w:p>
        </w:tc>
      </w:tr>
    </w:tbl>
    <w:p w:rsidR="00134D4A" w:rsidRDefault="00134D4A" w:rsidP="007D48DB">
      <w:pPr>
        <w:pStyle w:val="89"/>
        <w:spacing w:line="280" w:lineRule="exact"/>
        <w:rPr>
          <w:spacing w:val="0"/>
        </w:rPr>
      </w:pPr>
    </w:p>
    <w:p w:rsidR="00134D4A" w:rsidRDefault="00134D4A" w:rsidP="007D48DB">
      <w:pPr>
        <w:pStyle w:val="89"/>
        <w:spacing w:line="264" w:lineRule="exact"/>
        <w:ind w:left="514" w:rightChars="200" w:right="420" w:hangingChars="200" w:hanging="514"/>
        <w:rPr>
          <w:rFonts w:eastAsia="ＭＳ ゴシック" w:cs="ＭＳ ゴシック"/>
          <w:b/>
          <w:spacing w:val="8"/>
          <w:sz w:val="24"/>
          <w:szCs w:val="24"/>
        </w:rPr>
      </w:pPr>
      <w:r w:rsidRPr="00AA345E">
        <w:rPr>
          <w:rFonts w:eastAsia="ＭＳ ゴシック" w:cs="ＭＳ ゴシック" w:hint="eastAsia"/>
          <w:b/>
          <w:spacing w:val="8"/>
          <w:sz w:val="24"/>
          <w:szCs w:val="24"/>
        </w:rPr>
        <w:t>（３）</w:t>
      </w:r>
      <w:r w:rsidRPr="00644B2C">
        <w:rPr>
          <w:rFonts w:eastAsia="ＭＳ ゴシック" w:cs="ＭＳ ゴシック" w:hint="eastAsia"/>
          <w:b/>
          <w:spacing w:val="8"/>
          <w:sz w:val="24"/>
          <w:szCs w:val="24"/>
        </w:rPr>
        <w:t>ＩＳＯ認証状況</w:t>
      </w:r>
    </w:p>
    <w:p w:rsidR="00C84238" w:rsidRDefault="00C84238" w:rsidP="007D48DB">
      <w:pPr>
        <w:pStyle w:val="89"/>
        <w:spacing w:line="280" w:lineRule="exact"/>
      </w:pPr>
    </w:p>
    <w:p w:rsidR="00C84238" w:rsidRDefault="00C84238" w:rsidP="00C4399F">
      <w:pPr>
        <w:pStyle w:val="89"/>
        <w:ind w:leftChars="200" w:left="420" w:rightChars="200" w:right="420" w:firstLineChars="100" w:firstLine="224"/>
        <w:jc w:val="left"/>
        <w:rPr>
          <w:spacing w:val="0"/>
        </w:rPr>
      </w:pPr>
      <w:r>
        <w:rPr>
          <w:rFonts w:hint="eastAsia"/>
        </w:rPr>
        <w:t>申請日現在有効</w:t>
      </w:r>
      <w:r w:rsidR="00F06A48">
        <w:rPr>
          <w:rFonts w:hint="eastAsia"/>
        </w:rPr>
        <w:t>で</w:t>
      </w:r>
      <w:r w:rsidR="00D907B3">
        <w:rPr>
          <w:rFonts w:hint="eastAsia"/>
        </w:rPr>
        <w:t>、</w:t>
      </w:r>
      <w:r w:rsidR="00F06A48">
        <w:rPr>
          <w:rFonts w:hint="eastAsia"/>
        </w:rPr>
        <w:t>初回登録日</w:t>
      </w:r>
      <w:r w:rsidR="00D907B3">
        <w:rPr>
          <w:rFonts w:hint="eastAsia"/>
        </w:rPr>
        <w:t>、</w:t>
      </w:r>
      <w:r w:rsidR="00F06A48">
        <w:rPr>
          <w:rFonts w:hint="eastAsia"/>
        </w:rPr>
        <w:t>更新日（更新している方）及び有効期限が記入</w:t>
      </w:r>
      <w:r>
        <w:rPr>
          <w:rFonts w:hint="eastAsia"/>
        </w:rPr>
        <w:t>されているものが必要です。なお</w:t>
      </w:r>
      <w:r w:rsidR="00D907B3">
        <w:rPr>
          <w:rFonts w:hint="eastAsia"/>
        </w:rPr>
        <w:t>、</w:t>
      </w:r>
      <w:r>
        <w:rPr>
          <w:rFonts w:hint="eastAsia"/>
        </w:rPr>
        <w:t>有効期限の記載がないものは</w:t>
      </w:r>
      <w:r w:rsidR="00D907B3">
        <w:rPr>
          <w:rFonts w:hint="eastAsia"/>
        </w:rPr>
        <w:t>、</w:t>
      </w:r>
      <w:r>
        <w:rPr>
          <w:rFonts w:hint="eastAsia"/>
        </w:rPr>
        <w:t>審査機関に直接お問い合わせください。</w:t>
      </w:r>
    </w:p>
    <w:p w:rsidR="00174CE0" w:rsidRDefault="00174CE0" w:rsidP="004064C9">
      <w:pPr>
        <w:pStyle w:val="89"/>
        <w:spacing w:line="200" w:lineRule="exact"/>
        <w:rPr>
          <w:spacing w:val="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850"/>
        <w:gridCol w:w="981"/>
      </w:tblGrid>
      <w:tr w:rsidR="00F53047" w:rsidTr="00AC7985">
        <w:trPr>
          <w:trHeight w:val="560"/>
        </w:trPr>
        <w:tc>
          <w:tcPr>
            <w:tcW w:w="7797" w:type="dxa"/>
            <w:tcBorders>
              <w:right w:val="single" w:sz="4" w:space="0" w:color="auto"/>
            </w:tcBorders>
            <w:vAlign w:val="center"/>
          </w:tcPr>
          <w:p w:rsidR="00F53047" w:rsidRDefault="00F53047" w:rsidP="00F53047">
            <w:pPr>
              <w:pStyle w:val="89"/>
              <w:spacing w:line="240" w:lineRule="exact"/>
              <w:ind w:leftChars="200" w:left="420"/>
              <w:rPr>
                <w:rFonts w:eastAsia="ＭＳ ゴシック" w:cs="ＭＳ ゴシック"/>
                <w:b/>
                <w:spacing w:val="8"/>
                <w:sz w:val="24"/>
                <w:szCs w:val="24"/>
              </w:rPr>
            </w:pPr>
            <w:r>
              <w:rPr>
                <w:rFonts w:eastAsia="ＭＳ ゴシック" w:cs="ＭＳ ゴシック" w:hint="eastAsia"/>
                <w:b/>
                <w:spacing w:val="8"/>
                <w:sz w:val="24"/>
                <w:szCs w:val="24"/>
              </w:rPr>
              <w:t>ア</w:t>
            </w:r>
            <w:r w:rsidRPr="00644B2C">
              <w:rPr>
                <w:rFonts w:eastAsia="ＭＳ ゴシック" w:cs="ＭＳ ゴシック" w:hint="eastAsia"/>
                <w:b/>
                <w:spacing w:val="8"/>
                <w:sz w:val="24"/>
                <w:szCs w:val="24"/>
              </w:rPr>
              <w:t xml:space="preserve">　ＩＳＯ</w:t>
            </w:r>
            <w:r>
              <w:rPr>
                <w:rFonts w:eastAsia="ＭＳ ゴシック" w:cs="ＭＳ ゴシック" w:hint="eastAsia"/>
                <w:b/>
                <w:spacing w:val="8"/>
                <w:sz w:val="24"/>
                <w:szCs w:val="24"/>
              </w:rPr>
              <w:t>９</w:t>
            </w:r>
            <w:r w:rsidRPr="00644B2C">
              <w:rPr>
                <w:rFonts w:eastAsia="ＭＳ ゴシック" w:cs="ＭＳ ゴシック" w:hint="eastAsia"/>
                <w:b/>
                <w:spacing w:val="8"/>
                <w:sz w:val="24"/>
                <w:szCs w:val="24"/>
              </w:rPr>
              <w:t>０００シリーズ</w:t>
            </w:r>
          </w:p>
          <w:p w:rsidR="00F53047" w:rsidRDefault="00F53047" w:rsidP="00F53047">
            <w:pPr>
              <w:pStyle w:val="89"/>
              <w:spacing w:line="240" w:lineRule="exact"/>
              <w:ind w:leftChars="300" w:left="630"/>
              <w:rPr>
                <w:spacing w:val="0"/>
              </w:rPr>
            </w:pPr>
            <w:r>
              <w:rPr>
                <w:rFonts w:hint="eastAsia"/>
              </w:rPr>
              <w:t>【取得している場合は１を</w:t>
            </w:r>
            <w:r w:rsidR="00D907B3">
              <w:rPr>
                <w:rFonts w:hint="eastAsia"/>
              </w:rPr>
              <w:t>、</w:t>
            </w:r>
            <w:r>
              <w:rPr>
                <w:rFonts w:hint="eastAsia"/>
              </w:rPr>
              <w:t>取得していない場合は０を記入する】</w:t>
            </w:r>
          </w:p>
        </w:tc>
        <w:tc>
          <w:tcPr>
            <w:tcW w:w="850" w:type="dxa"/>
            <w:tcBorders>
              <w:top w:val="single" w:sz="4" w:space="0" w:color="auto"/>
              <w:left w:val="single" w:sz="4" w:space="0" w:color="auto"/>
              <w:bottom w:val="single" w:sz="4" w:space="0" w:color="auto"/>
              <w:right w:val="single" w:sz="4" w:space="0" w:color="auto"/>
            </w:tcBorders>
            <w:vAlign w:val="center"/>
          </w:tcPr>
          <w:p w:rsidR="00F53047" w:rsidRDefault="00F53047" w:rsidP="001455E6">
            <w:pPr>
              <w:pStyle w:val="89"/>
              <w:spacing w:line="280" w:lineRule="exact"/>
              <w:rPr>
                <w:spacing w:val="0"/>
              </w:rPr>
            </w:pPr>
          </w:p>
        </w:tc>
        <w:tc>
          <w:tcPr>
            <w:tcW w:w="981" w:type="dxa"/>
            <w:tcBorders>
              <w:left w:val="single" w:sz="4" w:space="0" w:color="auto"/>
            </w:tcBorders>
            <w:vAlign w:val="center"/>
          </w:tcPr>
          <w:p w:rsidR="00F53047" w:rsidRDefault="00F53047" w:rsidP="001455E6">
            <w:pPr>
              <w:pStyle w:val="89"/>
              <w:spacing w:line="280" w:lineRule="exact"/>
              <w:rPr>
                <w:spacing w:val="0"/>
              </w:rPr>
            </w:pPr>
          </w:p>
        </w:tc>
      </w:tr>
    </w:tbl>
    <w:p w:rsidR="00134D4A" w:rsidRDefault="00134D4A" w:rsidP="004064C9">
      <w:pPr>
        <w:pStyle w:val="89"/>
        <w:spacing w:line="200" w:lineRule="exact"/>
        <w:rPr>
          <w:spacing w:val="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850"/>
        <w:gridCol w:w="981"/>
      </w:tblGrid>
      <w:tr w:rsidR="00F53047" w:rsidTr="00AC7985">
        <w:trPr>
          <w:trHeight w:val="560"/>
        </w:trPr>
        <w:tc>
          <w:tcPr>
            <w:tcW w:w="7797" w:type="dxa"/>
            <w:tcBorders>
              <w:right w:val="single" w:sz="4" w:space="0" w:color="auto"/>
            </w:tcBorders>
            <w:vAlign w:val="center"/>
          </w:tcPr>
          <w:p w:rsidR="00F53047" w:rsidRDefault="00F53047" w:rsidP="001455E6">
            <w:pPr>
              <w:pStyle w:val="89"/>
              <w:spacing w:line="240" w:lineRule="exact"/>
              <w:ind w:leftChars="200" w:left="420"/>
              <w:rPr>
                <w:rFonts w:eastAsia="ＭＳ ゴシック" w:cs="ＭＳ ゴシック"/>
                <w:b/>
                <w:spacing w:val="8"/>
                <w:sz w:val="24"/>
                <w:szCs w:val="24"/>
              </w:rPr>
            </w:pPr>
            <w:r>
              <w:rPr>
                <w:rFonts w:eastAsia="ＭＳ ゴシック" w:cs="ＭＳ ゴシック" w:hint="eastAsia"/>
                <w:b/>
                <w:spacing w:val="8"/>
                <w:sz w:val="24"/>
                <w:szCs w:val="24"/>
              </w:rPr>
              <w:t>イ</w:t>
            </w:r>
            <w:r w:rsidRPr="00644B2C">
              <w:rPr>
                <w:rFonts w:eastAsia="ＭＳ ゴシック" w:cs="ＭＳ ゴシック" w:hint="eastAsia"/>
                <w:b/>
                <w:spacing w:val="8"/>
                <w:sz w:val="24"/>
                <w:szCs w:val="24"/>
              </w:rPr>
              <w:t xml:space="preserve">　ＩＳＯ１４０００シリーズ</w:t>
            </w:r>
          </w:p>
          <w:p w:rsidR="00F53047" w:rsidRDefault="00F53047" w:rsidP="001455E6">
            <w:pPr>
              <w:pStyle w:val="89"/>
              <w:spacing w:line="240" w:lineRule="exact"/>
              <w:ind w:leftChars="300" w:left="630"/>
              <w:rPr>
                <w:spacing w:val="0"/>
              </w:rPr>
            </w:pPr>
            <w:r>
              <w:rPr>
                <w:rFonts w:hint="eastAsia"/>
              </w:rPr>
              <w:t>【取得している場合は１を</w:t>
            </w:r>
            <w:r w:rsidR="00D907B3">
              <w:rPr>
                <w:rFonts w:hint="eastAsia"/>
              </w:rPr>
              <w:t>、</w:t>
            </w:r>
            <w:r>
              <w:rPr>
                <w:rFonts w:hint="eastAsia"/>
              </w:rPr>
              <w:t>取得していない場合は０を記入する】</w:t>
            </w:r>
          </w:p>
        </w:tc>
        <w:tc>
          <w:tcPr>
            <w:tcW w:w="850" w:type="dxa"/>
            <w:tcBorders>
              <w:top w:val="single" w:sz="4" w:space="0" w:color="auto"/>
              <w:left w:val="single" w:sz="4" w:space="0" w:color="auto"/>
              <w:bottom w:val="single" w:sz="4" w:space="0" w:color="auto"/>
              <w:right w:val="single" w:sz="4" w:space="0" w:color="auto"/>
            </w:tcBorders>
            <w:vAlign w:val="center"/>
          </w:tcPr>
          <w:p w:rsidR="00F53047" w:rsidRDefault="00F53047" w:rsidP="001455E6">
            <w:pPr>
              <w:pStyle w:val="89"/>
              <w:spacing w:line="280" w:lineRule="exact"/>
              <w:rPr>
                <w:spacing w:val="0"/>
              </w:rPr>
            </w:pPr>
          </w:p>
        </w:tc>
        <w:tc>
          <w:tcPr>
            <w:tcW w:w="981" w:type="dxa"/>
            <w:tcBorders>
              <w:left w:val="single" w:sz="4" w:space="0" w:color="auto"/>
            </w:tcBorders>
            <w:vAlign w:val="center"/>
          </w:tcPr>
          <w:p w:rsidR="00F53047" w:rsidRDefault="00F53047" w:rsidP="001455E6">
            <w:pPr>
              <w:pStyle w:val="89"/>
              <w:spacing w:line="280" w:lineRule="exact"/>
              <w:rPr>
                <w:spacing w:val="0"/>
              </w:rPr>
            </w:pPr>
          </w:p>
        </w:tc>
      </w:tr>
    </w:tbl>
    <w:p w:rsidR="009C6C16" w:rsidRDefault="009C6C16" w:rsidP="004064C9">
      <w:pPr>
        <w:pStyle w:val="89"/>
        <w:spacing w:line="200" w:lineRule="exact"/>
        <w:rPr>
          <w:spacing w:val="0"/>
        </w:rPr>
      </w:pPr>
    </w:p>
    <w:p w:rsidR="00134D4A" w:rsidRDefault="00134D4A" w:rsidP="00C4399F">
      <w:pPr>
        <w:pStyle w:val="89"/>
        <w:ind w:leftChars="300" w:left="742" w:rightChars="200" w:right="420" w:hangingChars="50" w:hanging="112"/>
        <w:jc w:val="left"/>
        <w:rPr>
          <w:spacing w:val="0"/>
        </w:rPr>
      </w:pPr>
      <w:r>
        <w:rPr>
          <w:rFonts w:hint="eastAsia"/>
        </w:rPr>
        <w:t>①</w:t>
      </w:r>
      <w:r w:rsidR="00E370BD">
        <w:rPr>
          <w:rFonts w:hint="eastAsia"/>
        </w:rPr>
        <w:t xml:space="preserve"> </w:t>
      </w:r>
      <w:r>
        <w:rPr>
          <w:rFonts w:hint="eastAsia"/>
        </w:rPr>
        <w:t>（</w:t>
      </w:r>
      <w:r w:rsidR="00E370BD">
        <w:rPr>
          <w:rFonts w:hint="eastAsia"/>
        </w:rPr>
        <w:t>公</w:t>
      </w:r>
      <w:r>
        <w:rPr>
          <w:rFonts w:hint="eastAsia"/>
        </w:rPr>
        <w:t>財）日本適合性認定協会（以下「</w:t>
      </w:r>
      <w:r w:rsidR="00775D37">
        <w:rPr>
          <w:rFonts w:hint="eastAsia"/>
        </w:rPr>
        <w:t>ＪＡＢ</w:t>
      </w:r>
      <w:r>
        <w:rPr>
          <w:rFonts w:hint="eastAsia"/>
        </w:rPr>
        <w:t>」という。）又は</w:t>
      </w:r>
      <w:r w:rsidR="00775D37">
        <w:rPr>
          <w:rFonts w:hint="eastAsia"/>
        </w:rPr>
        <w:t>ＪＡＢ</w:t>
      </w:r>
      <w:r>
        <w:rPr>
          <w:rFonts w:hint="eastAsia"/>
        </w:rPr>
        <w:t>と相互承認している認定機関が認定した審査登録機関の認証を取得していることが必要です。</w:t>
      </w:r>
    </w:p>
    <w:p w:rsidR="00134D4A" w:rsidRDefault="00134D4A" w:rsidP="00C4399F">
      <w:pPr>
        <w:pStyle w:val="89"/>
        <w:ind w:leftChars="300" w:left="742" w:rightChars="200" w:right="420" w:hangingChars="50" w:hanging="112"/>
        <w:jc w:val="left"/>
        <w:rPr>
          <w:spacing w:val="0"/>
        </w:rPr>
      </w:pPr>
      <w:r>
        <w:rPr>
          <w:rFonts w:hint="eastAsia"/>
        </w:rPr>
        <w:t>②</w:t>
      </w:r>
      <w:r w:rsidR="00E370BD">
        <w:rPr>
          <w:rFonts w:hint="eastAsia"/>
        </w:rPr>
        <w:t xml:space="preserve"> </w:t>
      </w:r>
      <w:r>
        <w:rPr>
          <w:rFonts w:hint="eastAsia"/>
        </w:rPr>
        <w:t>認証取得した営業所及び認証部門は問いません。</w:t>
      </w:r>
    </w:p>
    <w:p w:rsidR="00134D4A" w:rsidRDefault="00134D4A" w:rsidP="007D48DB">
      <w:pPr>
        <w:pStyle w:val="89"/>
        <w:spacing w:line="280" w:lineRule="exact"/>
        <w:rPr>
          <w:spacing w:val="0"/>
        </w:rPr>
      </w:pPr>
    </w:p>
    <w:p w:rsidR="00737F76" w:rsidRDefault="00737F76" w:rsidP="007D48DB">
      <w:pPr>
        <w:pStyle w:val="89"/>
        <w:spacing w:line="280" w:lineRule="exact"/>
        <w:rPr>
          <w:spacing w:val="0"/>
        </w:rPr>
      </w:pPr>
    </w:p>
    <w:p w:rsidR="004064C9" w:rsidRDefault="004064C9" w:rsidP="007D48DB">
      <w:pPr>
        <w:pStyle w:val="89"/>
        <w:spacing w:line="280" w:lineRule="exact"/>
        <w:rPr>
          <w:spacing w:val="0"/>
        </w:rPr>
      </w:pPr>
    </w:p>
    <w:p w:rsidR="004064C9" w:rsidRDefault="004064C9" w:rsidP="007D48DB">
      <w:pPr>
        <w:pStyle w:val="89"/>
        <w:spacing w:line="280" w:lineRule="exact"/>
        <w:rPr>
          <w:spacing w:val="0"/>
        </w:rPr>
      </w:pPr>
    </w:p>
    <w:p w:rsidR="00737F76" w:rsidRDefault="00737F76" w:rsidP="007D48DB">
      <w:pPr>
        <w:pStyle w:val="89"/>
        <w:spacing w:line="280" w:lineRule="exact"/>
        <w:rPr>
          <w:spacing w:val="0"/>
        </w:rPr>
      </w:pPr>
    </w:p>
    <w:p w:rsidR="00D22FFC" w:rsidRDefault="00134D4A" w:rsidP="007D48DB">
      <w:pPr>
        <w:pStyle w:val="89"/>
        <w:spacing w:line="264" w:lineRule="exact"/>
        <w:ind w:left="514" w:rightChars="200" w:right="420" w:hangingChars="200" w:hanging="514"/>
        <w:rPr>
          <w:rFonts w:eastAsia="ＭＳ ゴシック" w:cs="ＭＳ ゴシック"/>
          <w:b/>
          <w:spacing w:val="8"/>
          <w:sz w:val="24"/>
          <w:szCs w:val="24"/>
        </w:rPr>
      </w:pPr>
      <w:r w:rsidRPr="00644B2C">
        <w:rPr>
          <w:rFonts w:eastAsia="ＭＳ ゴシック" w:cs="ＭＳ ゴシック" w:hint="eastAsia"/>
          <w:b/>
          <w:spacing w:val="8"/>
          <w:sz w:val="24"/>
          <w:szCs w:val="24"/>
        </w:rPr>
        <w:lastRenderedPageBreak/>
        <w:t>（４）みちのく環境管理規格（みちのくＥＭＳ）認証状況</w:t>
      </w:r>
    </w:p>
    <w:p w:rsidR="00696DD6" w:rsidRPr="00D1636E" w:rsidRDefault="00696DD6" w:rsidP="007D48DB">
      <w:pPr>
        <w:pStyle w:val="89"/>
        <w:spacing w:line="280" w:lineRule="exact"/>
        <w:rPr>
          <w:rFonts w:eastAsia="ＭＳ ゴシック" w:cs="ＭＳ ゴシック"/>
          <w:b/>
          <w:spacing w:val="8"/>
          <w:sz w:val="24"/>
          <w:szCs w:val="24"/>
        </w:rPr>
      </w:pPr>
    </w:p>
    <w:p w:rsidR="00696DD6" w:rsidRPr="00696DD6" w:rsidRDefault="00696DD6" w:rsidP="00C4399F">
      <w:pPr>
        <w:pStyle w:val="89"/>
        <w:spacing w:line="260" w:lineRule="exact"/>
        <w:ind w:leftChars="200" w:left="420" w:rightChars="200" w:right="420" w:firstLineChars="100" w:firstLine="226"/>
        <w:jc w:val="left"/>
        <w:rPr>
          <w:rFonts w:eastAsia="ＭＳ ゴシック" w:cs="ＭＳ ゴシック"/>
          <w:spacing w:val="8"/>
        </w:rPr>
      </w:pPr>
      <w:r w:rsidRPr="00696DD6">
        <w:rPr>
          <w:rFonts w:eastAsia="ＭＳ ゴシック" w:cs="ＭＳ ゴシック" w:hint="eastAsia"/>
          <w:spacing w:val="8"/>
        </w:rPr>
        <w:t>１４０００</w:t>
      </w:r>
      <w:r>
        <w:rPr>
          <w:rFonts w:eastAsia="ＭＳ ゴシック" w:cs="ＭＳ ゴシック" w:hint="eastAsia"/>
          <w:spacing w:val="8"/>
        </w:rPr>
        <w:t>シリーズとの重複は認めません。</w:t>
      </w:r>
    </w:p>
    <w:p w:rsidR="00134D4A" w:rsidRDefault="00134D4A" w:rsidP="00AC7985">
      <w:pPr>
        <w:pStyle w:val="89"/>
        <w:spacing w:line="264" w:lineRule="exact"/>
        <w:ind w:leftChars="300" w:left="630" w:firstLineChars="100" w:firstLine="224"/>
        <w:jc w:val="left"/>
        <w:rPr>
          <w:spacing w:val="0"/>
        </w:rPr>
      </w:pPr>
      <w:r>
        <w:rPr>
          <w:rFonts w:hint="eastAsia"/>
        </w:rPr>
        <w:t>【取得</w:t>
      </w:r>
      <w:r w:rsidR="00D22FFC">
        <w:rPr>
          <w:rFonts w:hint="eastAsia"/>
        </w:rPr>
        <w:t>している場合は１</w:t>
      </w:r>
      <w:r w:rsidR="00F06A48">
        <w:rPr>
          <w:rFonts w:hint="eastAsia"/>
        </w:rPr>
        <w:t>を</w:t>
      </w:r>
      <w:r w:rsidR="00D907B3">
        <w:rPr>
          <w:rFonts w:hint="eastAsia"/>
        </w:rPr>
        <w:t>、</w:t>
      </w:r>
      <w:r w:rsidR="009C6C16">
        <w:rPr>
          <w:rFonts w:hint="eastAsia"/>
        </w:rPr>
        <w:t>取得していない場合は０を</w:t>
      </w:r>
      <w:r>
        <w:rPr>
          <w:rFonts w:hint="eastAsia"/>
        </w:rPr>
        <w:t>記入する】</w:t>
      </w:r>
    </w:p>
    <w:p w:rsidR="00134D4A" w:rsidRPr="00297C7D" w:rsidRDefault="00134D4A" w:rsidP="004064C9">
      <w:pPr>
        <w:pStyle w:val="89"/>
        <w:spacing w:line="200" w:lineRule="exact"/>
        <w:rPr>
          <w:spacing w:val="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850"/>
        <w:gridCol w:w="981"/>
      </w:tblGrid>
      <w:tr w:rsidR="00F53047" w:rsidTr="00AC7985">
        <w:trPr>
          <w:trHeight w:val="560"/>
        </w:trPr>
        <w:tc>
          <w:tcPr>
            <w:tcW w:w="7797" w:type="dxa"/>
            <w:tcBorders>
              <w:right w:val="single" w:sz="4" w:space="0" w:color="auto"/>
            </w:tcBorders>
            <w:vAlign w:val="center"/>
          </w:tcPr>
          <w:p w:rsidR="00F53047" w:rsidRDefault="00F53047" w:rsidP="001455E6">
            <w:pPr>
              <w:pStyle w:val="89"/>
              <w:spacing w:line="280" w:lineRule="exact"/>
              <w:rPr>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rsidR="00F53047" w:rsidRDefault="00F53047" w:rsidP="001455E6">
            <w:pPr>
              <w:pStyle w:val="89"/>
              <w:spacing w:line="280" w:lineRule="exact"/>
              <w:rPr>
                <w:spacing w:val="0"/>
              </w:rPr>
            </w:pPr>
          </w:p>
        </w:tc>
        <w:tc>
          <w:tcPr>
            <w:tcW w:w="981" w:type="dxa"/>
            <w:tcBorders>
              <w:left w:val="single" w:sz="4" w:space="0" w:color="auto"/>
            </w:tcBorders>
            <w:vAlign w:val="center"/>
          </w:tcPr>
          <w:p w:rsidR="00F53047" w:rsidRDefault="00F53047" w:rsidP="001455E6">
            <w:pPr>
              <w:pStyle w:val="89"/>
              <w:spacing w:line="280" w:lineRule="exact"/>
              <w:rPr>
                <w:spacing w:val="0"/>
              </w:rPr>
            </w:pPr>
          </w:p>
        </w:tc>
      </w:tr>
    </w:tbl>
    <w:p w:rsidR="00134D4A" w:rsidRDefault="00134D4A" w:rsidP="004064C9">
      <w:pPr>
        <w:pStyle w:val="89"/>
        <w:spacing w:line="200" w:lineRule="exact"/>
        <w:rPr>
          <w:spacing w:val="0"/>
        </w:rPr>
      </w:pPr>
    </w:p>
    <w:p w:rsidR="00134D4A" w:rsidRDefault="00134D4A" w:rsidP="00775D37">
      <w:pPr>
        <w:pStyle w:val="89"/>
        <w:ind w:leftChars="300" w:left="742" w:rightChars="200" w:right="420" w:hangingChars="50" w:hanging="112"/>
        <w:jc w:val="left"/>
        <w:rPr>
          <w:spacing w:val="0"/>
        </w:rPr>
      </w:pPr>
      <w:r>
        <w:rPr>
          <w:rFonts w:hint="eastAsia"/>
        </w:rPr>
        <w:t>①</w:t>
      </w:r>
      <w:r w:rsidR="008B7D71">
        <w:rPr>
          <w:rFonts w:hint="eastAsia"/>
        </w:rPr>
        <w:t xml:space="preserve"> </w:t>
      </w:r>
      <w:r>
        <w:rPr>
          <w:rFonts w:hint="eastAsia"/>
        </w:rPr>
        <w:t>認証取得した営業所及び認証部門は問いません。</w:t>
      </w:r>
    </w:p>
    <w:p w:rsidR="00134D4A" w:rsidRDefault="00134D4A" w:rsidP="00775D37">
      <w:pPr>
        <w:pStyle w:val="89"/>
        <w:ind w:leftChars="300" w:left="742" w:rightChars="200" w:right="420" w:hangingChars="50" w:hanging="112"/>
        <w:jc w:val="left"/>
        <w:rPr>
          <w:spacing w:val="0"/>
        </w:rPr>
      </w:pPr>
      <w:r>
        <w:rPr>
          <w:rFonts w:hint="eastAsia"/>
        </w:rPr>
        <w:t>②</w:t>
      </w:r>
      <w:r w:rsidR="008B7D71">
        <w:rPr>
          <w:rFonts w:hint="eastAsia"/>
        </w:rPr>
        <w:t xml:space="preserve"> </w:t>
      </w:r>
      <w:r>
        <w:rPr>
          <w:rFonts w:hint="eastAsia"/>
        </w:rPr>
        <w:t>申請日現在有効で</w:t>
      </w:r>
      <w:r w:rsidR="00D907B3">
        <w:rPr>
          <w:rFonts w:hint="eastAsia"/>
        </w:rPr>
        <w:t>、</w:t>
      </w:r>
      <w:r>
        <w:rPr>
          <w:rFonts w:hint="eastAsia"/>
        </w:rPr>
        <w:t>初回登録日</w:t>
      </w:r>
      <w:r w:rsidR="00D907B3">
        <w:rPr>
          <w:rFonts w:hint="eastAsia"/>
        </w:rPr>
        <w:t>、</w:t>
      </w:r>
      <w:r>
        <w:rPr>
          <w:rFonts w:hint="eastAsia"/>
        </w:rPr>
        <w:t>有効期限が記載されているものが必要です。</w:t>
      </w:r>
    </w:p>
    <w:p w:rsidR="00696DD6" w:rsidRDefault="00696DD6" w:rsidP="007D48DB">
      <w:pPr>
        <w:pStyle w:val="89"/>
        <w:spacing w:line="260" w:lineRule="exact"/>
        <w:rPr>
          <w:rFonts w:ascii="ＭＳ ゴシック" w:eastAsia="ＭＳ ゴシック" w:cs="ＭＳ ゴシック"/>
          <w:spacing w:val="4"/>
          <w:sz w:val="24"/>
          <w:szCs w:val="24"/>
        </w:rPr>
      </w:pPr>
    </w:p>
    <w:p w:rsidR="00134D4A" w:rsidRDefault="00134D4A" w:rsidP="007D48DB">
      <w:pPr>
        <w:pStyle w:val="89"/>
        <w:spacing w:line="264" w:lineRule="exact"/>
        <w:rPr>
          <w:rFonts w:eastAsia="ＭＳ ゴシック" w:cs="ＭＳ ゴシック"/>
          <w:b/>
          <w:spacing w:val="8"/>
          <w:sz w:val="24"/>
          <w:szCs w:val="24"/>
        </w:rPr>
      </w:pPr>
      <w:r w:rsidRPr="00644B2C">
        <w:rPr>
          <w:rFonts w:eastAsia="ＭＳ ゴシック" w:cs="ＭＳ ゴシック" w:hint="eastAsia"/>
          <w:b/>
          <w:spacing w:val="8"/>
          <w:sz w:val="24"/>
          <w:szCs w:val="24"/>
        </w:rPr>
        <w:t>（５）ポジティブ・アクション推進事業に係る確認書の交付状況</w:t>
      </w:r>
    </w:p>
    <w:p w:rsidR="00696DD6" w:rsidRPr="00737F76" w:rsidRDefault="00696DD6" w:rsidP="007D48DB">
      <w:pPr>
        <w:pStyle w:val="89"/>
        <w:spacing w:line="260" w:lineRule="exact"/>
        <w:rPr>
          <w:b/>
          <w:spacing w:val="0"/>
        </w:rPr>
      </w:pPr>
    </w:p>
    <w:p w:rsidR="00134D4A" w:rsidRDefault="00134D4A" w:rsidP="00775D37">
      <w:pPr>
        <w:pStyle w:val="89"/>
        <w:ind w:leftChars="300" w:left="742" w:rightChars="200" w:right="420" w:hangingChars="50" w:hanging="112"/>
        <w:jc w:val="left"/>
        <w:rPr>
          <w:spacing w:val="0"/>
        </w:rPr>
      </w:pPr>
      <w:r>
        <w:rPr>
          <w:rFonts w:hint="eastAsia"/>
        </w:rPr>
        <w:t>①</w:t>
      </w:r>
      <w:r w:rsidR="008B7D71">
        <w:rPr>
          <w:rFonts w:hint="eastAsia"/>
        </w:rPr>
        <w:t xml:space="preserve"> </w:t>
      </w:r>
      <w:r>
        <w:rPr>
          <w:rFonts w:hint="eastAsia"/>
        </w:rPr>
        <w:t>申請日現在</w:t>
      </w:r>
      <w:r w:rsidR="00D907B3">
        <w:rPr>
          <w:rFonts w:hint="eastAsia"/>
        </w:rPr>
        <w:t>、</w:t>
      </w:r>
      <w:r>
        <w:rPr>
          <w:rFonts w:hint="eastAsia"/>
        </w:rPr>
        <w:t>有効</w:t>
      </w:r>
      <w:r w:rsidR="009C6C16">
        <w:rPr>
          <w:rFonts w:hint="eastAsia"/>
        </w:rPr>
        <w:t>な確認証を交付されている事業者</w:t>
      </w:r>
      <w:r w:rsidR="00BE6946">
        <w:rPr>
          <w:rFonts w:hint="eastAsia"/>
        </w:rPr>
        <w:t>が該当し</w:t>
      </w:r>
      <w:r w:rsidR="009C6C16">
        <w:rPr>
          <w:rFonts w:hint="eastAsia"/>
        </w:rPr>
        <w:t>ます</w:t>
      </w:r>
      <w:r w:rsidR="00297C7D">
        <w:rPr>
          <w:rFonts w:hint="eastAsia"/>
        </w:rPr>
        <w:t>。</w:t>
      </w:r>
    </w:p>
    <w:p w:rsidR="00174CE0" w:rsidRDefault="00BE6946" w:rsidP="00775D37">
      <w:pPr>
        <w:pStyle w:val="89"/>
        <w:spacing w:line="264" w:lineRule="exact"/>
        <w:ind w:leftChars="300" w:left="630" w:firstLineChars="100" w:firstLine="224"/>
        <w:jc w:val="left"/>
        <w:rPr>
          <w:spacing w:val="0"/>
        </w:rPr>
      </w:pPr>
      <w:r>
        <w:rPr>
          <w:rFonts w:hint="eastAsia"/>
        </w:rPr>
        <w:t>【交付されている場合は</w:t>
      </w:r>
      <w:r w:rsidR="00174CE0">
        <w:rPr>
          <w:rFonts w:hint="eastAsia"/>
        </w:rPr>
        <w:t>１を</w:t>
      </w:r>
      <w:r w:rsidR="00D907B3">
        <w:rPr>
          <w:rFonts w:hint="eastAsia"/>
        </w:rPr>
        <w:t>、</w:t>
      </w:r>
      <w:r>
        <w:rPr>
          <w:rFonts w:hint="eastAsia"/>
        </w:rPr>
        <w:t>交付されていない場合は０を</w:t>
      </w:r>
      <w:r w:rsidR="00174CE0">
        <w:rPr>
          <w:rFonts w:hint="eastAsia"/>
        </w:rPr>
        <w:t>記入する】</w:t>
      </w:r>
    </w:p>
    <w:p w:rsidR="00134D4A" w:rsidRDefault="00134D4A" w:rsidP="004064C9">
      <w:pPr>
        <w:pStyle w:val="89"/>
        <w:spacing w:line="200" w:lineRule="exact"/>
        <w:rPr>
          <w:spacing w:val="0"/>
        </w:rPr>
      </w:pPr>
    </w:p>
    <w:tbl>
      <w:tblPr>
        <w:tblStyle w:val="a9"/>
        <w:tblW w:w="0" w:type="auto"/>
        <w:tblLook w:val="04A0" w:firstRow="1" w:lastRow="0" w:firstColumn="1" w:lastColumn="0" w:noHBand="0" w:noVBand="1"/>
      </w:tblPr>
      <w:tblGrid>
        <w:gridCol w:w="5812"/>
        <w:gridCol w:w="1985"/>
        <w:gridCol w:w="850"/>
        <w:gridCol w:w="971"/>
      </w:tblGrid>
      <w:tr w:rsidR="00042DC0" w:rsidTr="00AC7985">
        <w:trPr>
          <w:trHeight w:val="530"/>
        </w:trPr>
        <w:tc>
          <w:tcPr>
            <w:tcW w:w="5812" w:type="dxa"/>
            <w:tcBorders>
              <w:top w:val="nil"/>
              <w:left w:val="nil"/>
              <w:bottom w:val="nil"/>
              <w:right w:val="single" w:sz="4" w:space="0" w:color="auto"/>
            </w:tcBorders>
            <w:vAlign w:val="center"/>
          </w:tcPr>
          <w:p w:rsidR="00042DC0" w:rsidRDefault="00042DC0" w:rsidP="00DE7786">
            <w:pPr>
              <w:pStyle w:val="89"/>
              <w:spacing w:line="260" w:lineRule="exact"/>
              <w:rPr>
                <w:spacing w:val="0"/>
              </w:rPr>
            </w:pPr>
          </w:p>
        </w:tc>
        <w:tc>
          <w:tcPr>
            <w:tcW w:w="1985" w:type="dxa"/>
            <w:tcBorders>
              <w:left w:val="single" w:sz="4" w:space="0" w:color="auto"/>
            </w:tcBorders>
            <w:vAlign w:val="center"/>
          </w:tcPr>
          <w:p w:rsidR="00042DC0" w:rsidRDefault="00042DC0" w:rsidP="00042DC0">
            <w:pPr>
              <w:pStyle w:val="89"/>
              <w:spacing w:line="260" w:lineRule="exact"/>
              <w:jc w:val="center"/>
              <w:rPr>
                <w:spacing w:val="0"/>
              </w:rPr>
            </w:pPr>
            <w:r>
              <w:rPr>
                <w:rFonts w:hint="eastAsia"/>
                <w:spacing w:val="0"/>
              </w:rPr>
              <w:t>確認書交付事業者</w:t>
            </w:r>
          </w:p>
        </w:tc>
        <w:tc>
          <w:tcPr>
            <w:tcW w:w="850" w:type="dxa"/>
            <w:tcBorders>
              <w:right w:val="single" w:sz="4" w:space="0" w:color="auto"/>
            </w:tcBorders>
            <w:vAlign w:val="center"/>
          </w:tcPr>
          <w:p w:rsidR="00042DC0" w:rsidRDefault="00042DC0" w:rsidP="00DE7786">
            <w:pPr>
              <w:pStyle w:val="89"/>
              <w:spacing w:line="260" w:lineRule="exact"/>
              <w:rPr>
                <w:spacing w:val="0"/>
              </w:rPr>
            </w:pPr>
          </w:p>
        </w:tc>
        <w:tc>
          <w:tcPr>
            <w:tcW w:w="971" w:type="dxa"/>
            <w:tcBorders>
              <w:top w:val="nil"/>
              <w:left w:val="single" w:sz="4" w:space="0" w:color="auto"/>
              <w:bottom w:val="nil"/>
              <w:right w:val="nil"/>
            </w:tcBorders>
            <w:vAlign w:val="center"/>
          </w:tcPr>
          <w:p w:rsidR="00042DC0" w:rsidRDefault="00042DC0" w:rsidP="00DE7786">
            <w:pPr>
              <w:pStyle w:val="89"/>
              <w:spacing w:line="260" w:lineRule="exact"/>
              <w:rPr>
                <w:spacing w:val="0"/>
              </w:rPr>
            </w:pPr>
          </w:p>
        </w:tc>
      </w:tr>
    </w:tbl>
    <w:p w:rsidR="00134D4A" w:rsidRDefault="00134D4A" w:rsidP="007D48DB">
      <w:pPr>
        <w:pStyle w:val="89"/>
        <w:spacing w:line="260" w:lineRule="exact"/>
        <w:rPr>
          <w:spacing w:val="0"/>
        </w:rPr>
      </w:pPr>
    </w:p>
    <w:p w:rsidR="00134D4A" w:rsidRDefault="00134D4A" w:rsidP="007D48DB">
      <w:pPr>
        <w:pStyle w:val="89"/>
        <w:spacing w:line="264" w:lineRule="exact"/>
        <w:ind w:left="514" w:rightChars="200" w:right="420" w:hangingChars="200" w:hanging="514"/>
        <w:rPr>
          <w:rFonts w:eastAsia="ＭＳ ゴシック" w:cs="ＭＳ ゴシック"/>
          <w:b/>
          <w:spacing w:val="8"/>
          <w:sz w:val="24"/>
          <w:szCs w:val="24"/>
        </w:rPr>
      </w:pPr>
      <w:r w:rsidRPr="00644B2C">
        <w:rPr>
          <w:rFonts w:eastAsia="ＭＳ ゴシック" w:cs="ＭＳ ゴシック" w:hint="eastAsia"/>
          <w:b/>
          <w:spacing w:val="8"/>
          <w:sz w:val="24"/>
          <w:szCs w:val="24"/>
        </w:rPr>
        <w:t>（６）地域貢献の状況</w:t>
      </w:r>
    </w:p>
    <w:p w:rsidR="00696DD6" w:rsidRPr="00644B2C" w:rsidRDefault="00696DD6" w:rsidP="007D48DB">
      <w:pPr>
        <w:pStyle w:val="89"/>
        <w:spacing w:line="260" w:lineRule="exact"/>
        <w:rPr>
          <w:b/>
          <w:spacing w:val="0"/>
        </w:rPr>
      </w:pPr>
    </w:p>
    <w:p w:rsidR="00134D4A" w:rsidRDefault="00134D4A" w:rsidP="004064C9">
      <w:pPr>
        <w:pStyle w:val="89"/>
        <w:spacing w:line="264" w:lineRule="exact"/>
        <w:ind w:leftChars="200" w:left="3375" w:rightChars="200" w:right="420" w:hangingChars="1150" w:hanging="2955"/>
        <w:jc w:val="left"/>
        <w:rPr>
          <w:spacing w:val="0"/>
        </w:rPr>
      </w:pPr>
      <w:r w:rsidRPr="00644B2C">
        <w:rPr>
          <w:rFonts w:eastAsia="ＭＳ ゴシック" w:cs="ＭＳ ゴシック" w:hint="eastAsia"/>
          <w:b/>
          <w:spacing w:val="8"/>
          <w:sz w:val="24"/>
          <w:szCs w:val="24"/>
        </w:rPr>
        <w:t>ア</w:t>
      </w:r>
      <w:r w:rsidR="00CB6978">
        <w:rPr>
          <w:rFonts w:eastAsia="ＭＳ ゴシック" w:cs="ＭＳ ゴシック" w:hint="eastAsia"/>
          <w:b/>
          <w:spacing w:val="8"/>
          <w:sz w:val="24"/>
          <w:szCs w:val="24"/>
        </w:rPr>
        <w:t xml:space="preserve"> </w:t>
      </w:r>
      <w:r w:rsidRPr="00644B2C">
        <w:rPr>
          <w:rFonts w:eastAsia="ＭＳ ゴシック" w:cs="ＭＳ ゴシック" w:hint="eastAsia"/>
          <w:b/>
          <w:spacing w:val="8"/>
          <w:sz w:val="24"/>
          <w:szCs w:val="24"/>
        </w:rPr>
        <w:t>災害時対応地域貢献</w:t>
      </w:r>
      <w:r>
        <w:rPr>
          <w:rFonts w:hint="eastAsia"/>
        </w:rPr>
        <w:t>【過去２年間（暦年）災害等緊急時対応に対する災害時地域貢献申告</w:t>
      </w:r>
      <w:r w:rsidR="00174CE0">
        <w:rPr>
          <w:rFonts w:hint="eastAsia"/>
        </w:rPr>
        <w:t>の有無</w:t>
      </w:r>
      <w:r>
        <w:rPr>
          <w:rFonts w:hint="eastAsia"/>
        </w:rPr>
        <w:t>を記入する】</w:t>
      </w:r>
    </w:p>
    <w:p w:rsidR="00134D4A" w:rsidRPr="00CB6978" w:rsidRDefault="00134D4A" w:rsidP="007D48DB">
      <w:pPr>
        <w:pStyle w:val="89"/>
        <w:spacing w:line="260" w:lineRule="exact"/>
        <w:rPr>
          <w:spacing w:val="0"/>
        </w:rPr>
      </w:pPr>
    </w:p>
    <w:p w:rsidR="00134D4A" w:rsidRDefault="008B7D71" w:rsidP="00DE6F29">
      <w:pPr>
        <w:pStyle w:val="89"/>
        <w:numPr>
          <w:ilvl w:val="0"/>
          <w:numId w:val="14"/>
        </w:numPr>
        <w:ind w:rightChars="200" w:right="420"/>
        <w:jc w:val="left"/>
        <w:rPr>
          <w:spacing w:val="0"/>
        </w:rPr>
      </w:pPr>
      <w:r>
        <w:rPr>
          <w:rFonts w:hint="eastAsia"/>
        </w:rPr>
        <w:t xml:space="preserve"> </w:t>
      </w:r>
      <w:r w:rsidR="006B3597">
        <w:rPr>
          <w:rFonts w:hint="eastAsia"/>
        </w:rPr>
        <w:t>過</w:t>
      </w:r>
      <w:r w:rsidR="00D907B3">
        <w:rPr>
          <w:rFonts w:hint="eastAsia"/>
        </w:rPr>
        <w:t>去２年間（暦年）とは令和４</w:t>
      </w:r>
      <w:r>
        <w:rPr>
          <w:rFonts w:hint="eastAsia"/>
        </w:rPr>
        <w:t>年１月１日～令和</w:t>
      </w:r>
      <w:r w:rsidR="00D907B3">
        <w:rPr>
          <w:rFonts w:hint="eastAsia"/>
        </w:rPr>
        <w:t>５</w:t>
      </w:r>
      <w:r w:rsidR="00134D4A">
        <w:rPr>
          <w:rFonts w:hint="eastAsia"/>
        </w:rPr>
        <w:t>年１２月３１日までの</w:t>
      </w:r>
      <w:r w:rsidR="00DA3AA7">
        <w:rPr>
          <w:rFonts w:hint="eastAsia"/>
        </w:rPr>
        <w:t>期間</w:t>
      </w:r>
      <w:r w:rsidR="00134D4A">
        <w:rPr>
          <w:rFonts w:hint="eastAsia"/>
        </w:rPr>
        <w:t>をいいます。</w:t>
      </w:r>
    </w:p>
    <w:p w:rsidR="00134D4A" w:rsidRDefault="008B7D71" w:rsidP="00775D37">
      <w:pPr>
        <w:pStyle w:val="89"/>
        <w:ind w:leftChars="300" w:left="742" w:rightChars="200" w:right="420" w:hangingChars="50" w:hanging="112"/>
        <w:jc w:val="left"/>
        <w:rPr>
          <w:spacing w:val="0"/>
        </w:rPr>
      </w:pPr>
      <w:r>
        <w:rPr>
          <w:rFonts w:hint="eastAsia"/>
        </w:rPr>
        <w:t xml:space="preserve">② </w:t>
      </w:r>
      <w:r w:rsidR="00134D4A">
        <w:rPr>
          <w:rFonts w:hint="eastAsia"/>
        </w:rPr>
        <w:t>共同企業体で行ったものは除きます。</w:t>
      </w:r>
    </w:p>
    <w:p w:rsidR="00134D4A" w:rsidRDefault="008B7D71" w:rsidP="00775D37">
      <w:pPr>
        <w:pStyle w:val="89"/>
        <w:ind w:leftChars="300" w:left="742" w:rightChars="200" w:right="420" w:hangingChars="50" w:hanging="112"/>
        <w:jc w:val="left"/>
        <w:rPr>
          <w:spacing w:val="0"/>
        </w:rPr>
      </w:pPr>
      <w:r>
        <w:rPr>
          <w:rFonts w:hint="eastAsia"/>
        </w:rPr>
        <w:t xml:space="preserve">③ </w:t>
      </w:r>
      <w:r w:rsidR="00134D4A">
        <w:rPr>
          <w:rFonts w:hint="eastAsia"/>
        </w:rPr>
        <w:t>証明は「災害時対応貢献申告書」に限ります。</w:t>
      </w:r>
    </w:p>
    <w:p w:rsidR="00134D4A" w:rsidRDefault="008B7D71" w:rsidP="00775D37">
      <w:pPr>
        <w:pStyle w:val="89"/>
        <w:ind w:leftChars="300" w:left="742" w:rightChars="200" w:right="420" w:hangingChars="50" w:hanging="112"/>
        <w:jc w:val="left"/>
        <w:rPr>
          <w:spacing w:val="0"/>
        </w:rPr>
      </w:pPr>
      <w:r>
        <w:rPr>
          <w:rFonts w:hint="eastAsia"/>
        </w:rPr>
        <w:t xml:space="preserve">④ </w:t>
      </w:r>
      <w:r w:rsidR="00134D4A">
        <w:rPr>
          <w:rFonts w:hint="eastAsia"/>
        </w:rPr>
        <w:t>宮城県内での地域貢献活動に限ります。</w:t>
      </w:r>
    </w:p>
    <w:p w:rsidR="00134D4A" w:rsidRDefault="008B7D71" w:rsidP="00775D37">
      <w:pPr>
        <w:pStyle w:val="89"/>
        <w:ind w:leftChars="300" w:left="742" w:rightChars="200" w:right="420" w:hangingChars="50" w:hanging="112"/>
        <w:jc w:val="left"/>
        <w:rPr>
          <w:spacing w:val="0"/>
        </w:rPr>
      </w:pPr>
      <w:r>
        <w:rPr>
          <w:rFonts w:hint="eastAsia"/>
        </w:rPr>
        <w:t xml:space="preserve">⑤ </w:t>
      </w:r>
      <w:r w:rsidR="00134D4A">
        <w:rPr>
          <w:rFonts w:hint="eastAsia"/>
        </w:rPr>
        <w:t>自主的に活動しているものが対象です。</w:t>
      </w:r>
    </w:p>
    <w:p w:rsidR="00134D4A" w:rsidRDefault="008B7D71" w:rsidP="00775D37">
      <w:pPr>
        <w:pStyle w:val="89"/>
        <w:ind w:leftChars="300" w:left="742" w:rightChars="200" w:right="420" w:hangingChars="50" w:hanging="112"/>
        <w:jc w:val="left"/>
        <w:rPr>
          <w:spacing w:val="3"/>
        </w:rPr>
      </w:pPr>
      <w:r>
        <w:rPr>
          <w:rFonts w:hint="eastAsia"/>
        </w:rPr>
        <w:t xml:space="preserve">⑥ </w:t>
      </w:r>
      <w:r w:rsidR="00134D4A">
        <w:rPr>
          <w:rFonts w:hint="eastAsia"/>
        </w:rPr>
        <w:t>契約に基づく施工に関する感謝状等は除きます。</w:t>
      </w:r>
    </w:p>
    <w:p w:rsidR="00174CE0" w:rsidRDefault="00BE6946" w:rsidP="00775D37">
      <w:pPr>
        <w:pStyle w:val="89"/>
        <w:ind w:leftChars="300" w:left="630" w:firstLineChars="100" w:firstLine="224"/>
        <w:jc w:val="left"/>
      </w:pPr>
      <w:r>
        <w:rPr>
          <w:rFonts w:hint="eastAsia"/>
        </w:rPr>
        <w:t>【該当する場合は</w:t>
      </w:r>
      <w:r w:rsidR="00174CE0">
        <w:rPr>
          <w:rFonts w:hint="eastAsia"/>
        </w:rPr>
        <w:t>１を</w:t>
      </w:r>
      <w:r w:rsidR="00D907B3">
        <w:rPr>
          <w:rFonts w:hint="eastAsia"/>
        </w:rPr>
        <w:t>、</w:t>
      </w:r>
      <w:r>
        <w:rPr>
          <w:rFonts w:hint="eastAsia"/>
        </w:rPr>
        <w:t>該当しない場合は０を</w:t>
      </w:r>
      <w:r w:rsidR="00174CE0">
        <w:rPr>
          <w:rFonts w:hint="eastAsia"/>
        </w:rPr>
        <w:t>記入する】</w:t>
      </w:r>
    </w:p>
    <w:p w:rsidR="00737F76" w:rsidRDefault="00737F76" w:rsidP="004064C9">
      <w:pPr>
        <w:pStyle w:val="89"/>
        <w:spacing w:line="200" w:lineRule="exact"/>
        <w:rPr>
          <w:spacing w:val="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850"/>
        <w:gridCol w:w="981"/>
      </w:tblGrid>
      <w:tr w:rsidR="00042DC0" w:rsidTr="00AC7985">
        <w:trPr>
          <w:trHeight w:val="560"/>
        </w:trPr>
        <w:tc>
          <w:tcPr>
            <w:tcW w:w="7797" w:type="dxa"/>
            <w:tcBorders>
              <w:right w:val="single" w:sz="4" w:space="0" w:color="auto"/>
            </w:tcBorders>
            <w:vAlign w:val="center"/>
          </w:tcPr>
          <w:p w:rsidR="00042DC0" w:rsidRDefault="00042DC0" w:rsidP="001455E6">
            <w:pPr>
              <w:pStyle w:val="89"/>
              <w:spacing w:line="280" w:lineRule="exact"/>
              <w:rPr>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rsidR="00042DC0" w:rsidRDefault="00042DC0" w:rsidP="001455E6">
            <w:pPr>
              <w:pStyle w:val="89"/>
              <w:spacing w:line="280" w:lineRule="exact"/>
              <w:rPr>
                <w:spacing w:val="0"/>
              </w:rPr>
            </w:pPr>
          </w:p>
        </w:tc>
        <w:tc>
          <w:tcPr>
            <w:tcW w:w="981" w:type="dxa"/>
            <w:tcBorders>
              <w:left w:val="single" w:sz="4" w:space="0" w:color="auto"/>
            </w:tcBorders>
            <w:vAlign w:val="center"/>
          </w:tcPr>
          <w:p w:rsidR="00042DC0" w:rsidRDefault="00042DC0" w:rsidP="001455E6">
            <w:pPr>
              <w:pStyle w:val="89"/>
              <w:spacing w:line="280" w:lineRule="exact"/>
              <w:rPr>
                <w:spacing w:val="0"/>
              </w:rPr>
            </w:pPr>
          </w:p>
        </w:tc>
      </w:tr>
    </w:tbl>
    <w:p w:rsidR="00134D4A" w:rsidRDefault="00134D4A" w:rsidP="007D48DB">
      <w:pPr>
        <w:pStyle w:val="89"/>
        <w:spacing w:line="260" w:lineRule="exact"/>
        <w:rPr>
          <w:spacing w:val="0"/>
        </w:rPr>
      </w:pPr>
    </w:p>
    <w:p w:rsidR="00134D4A" w:rsidRDefault="00134D4A" w:rsidP="004064C9">
      <w:pPr>
        <w:pStyle w:val="89"/>
        <w:spacing w:line="264" w:lineRule="exact"/>
        <w:ind w:leftChars="200" w:left="3118" w:rightChars="100" w:right="210" w:hangingChars="1050" w:hanging="2698"/>
        <w:jc w:val="left"/>
        <w:rPr>
          <w:spacing w:val="0"/>
        </w:rPr>
      </w:pPr>
      <w:r w:rsidRPr="00644B2C">
        <w:rPr>
          <w:rFonts w:eastAsia="ＭＳ ゴシック" w:cs="ＭＳ ゴシック" w:hint="eastAsia"/>
          <w:b/>
          <w:spacing w:val="8"/>
          <w:sz w:val="24"/>
          <w:szCs w:val="24"/>
        </w:rPr>
        <w:t>イ</w:t>
      </w:r>
      <w:r w:rsidR="00CB6978">
        <w:rPr>
          <w:rFonts w:eastAsia="ＭＳ ゴシック" w:cs="ＭＳ ゴシック" w:hint="eastAsia"/>
          <w:b/>
          <w:spacing w:val="8"/>
          <w:sz w:val="24"/>
          <w:szCs w:val="24"/>
        </w:rPr>
        <w:t xml:space="preserve"> </w:t>
      </w:r>
      <w:r w:rsidRPr="00644B2C">
        <w:rPr>
          <w:rFonts w:eastAsia="ＭＳ ゴシック" w:cs="ＭＳ ゴシック" w:hint="eastAsia"/>
          <w:b/>
          <w:spacing w:val="8"/>
          <w:sz w:val="24"/>
          <w:szCs w:val="24"/>
        </w:rPr>
        <w:t>その他の地域貢献</w:t>
      </w:r>
      <w:r>
        <w:rPr>
          <w:rFonts w:hint="eastAsia"/>
        </w:rPr>
        <w:t>【過去２年間（暦年）その地の地域貢献による申告</w:t>
      </w:r>
      <w:r w:rsidR="004B43B0">
        <w:rPr>
          <w:rFonts w:hint="eastAsia"/>
        </w:rPr>
        <w:t>の有無を</w:t>
      </w:r>
      <w:r>
        <w:rPr>
          <w:rFonts w:hint="eastAsia"/>
        </w:rPr>
        <w:t>記入する】</w:t>
      </w:r>
    </w:p>
    <w:p w:rsidR="00134D4A" w:rsidRDefault="00134D4A" w:rsidP="007D48DB">
      <w:pPr>
        <w:pStyle w:val="89"/>
        <w:spacing w:line="260" w:lineRule="exact"/>
        <w:rPr>
          <w:spacing w:val="0"/>
        </w:rPr>
      </w:pPr>
    </w:p>
    <w:p w:rsidR="00134D4A" w:rsidRDefault="008B7D71" w:rsidP="00DE6F29">
      <w:pPr>
        <w:pStyle w:val="89"/>
        <w:numPr>
          <w:ilvl w:val="0"/>
          <w:numId w:val="15"/>
        </w:numPr>
        <w:ind w:rightChars="200" w:right="420"/>
        <w:rPr>
          <w:spacing w:val="0"/>
        </w:rPr>
      </w:pPr>
      <w:r>
        <w:rPr>
          <w:rFonts w:hint="eastAsia"/>
        </w:rPr>
        <w:t xml:space="preserve"> </w:t>
      </w:r>
      <w:r w:rsidR="00683F09">
        <w:rPr>
          <w:rFonts w:hint="eastAsia"/>
        </w:rPr>
        <w:t>過</w:t>
      </w:r>
      <w:r w:rsidR="009752B4">
        <w:rPr>
          <w:rFonts w:hint="eastAsia"/>
        </w:rPr>
        <w:t>去２年間（暦年）とは</w:t>
      </w:r>
      <w:r w:rsidR="00D907B3">
        <w:rPr>
          <w:rFonts w:hint="eastAsia"/>
        </w:rPr>
        <w:t>令和４</w:t>
      </w:r>
      <w:r>
        <w:rPr>
          <w:rFonts w:hint="eastAsia"/>
        </w:rPr>
        <w:t>年１月１日～令和</w:t>
      </w:r>
      <w:r w:rsidR="00D907B3">
        <w:rPr>
          <w:rFonts w:hint="eastAsia"/>
        </w:rPr>
        <w:t>５</w:t>
      </w:r>
      <w:r>
        <w:rPr>
          <w:rFonts w:hint="eastAsia"/>
        </w:rPr>
        <w:t>年１２月３１日</w:t>
      </w:r>
      <w:r w:rsidR="00134D4A">
        <w:rPr>
          <w:rFonts w:hint="eastAsia"/>
        </w:rPr>
        <w:t>までの</w:t>
      </w:r>
      <w:r w:rsidR="00176FBC">
        <w:rPr>
          <w:rFonts w:hint="eastAsia"/>
          <w:spacing w:val="3"/>
        </w:rPr>
        <w:t>期間</w:t>
      </w:r>
      <w:r w:rsidR="00134D4A">
        <w:rPr>
          <w:rFonts w:hint="eastAsia"/>
        </w:rPr>
        <w:t>をいいます。</w:t>
      </w:r>
    </w:p>
    <w:p w:rsidR="00D1636E" w:rsidRDefault="008B7D71" w:rsidP="00775D37">
      <w:pPr>
        <w:pStyle w:val="89"/>
        <w:ind w:leftChars="300" w:left="742" w:rightChars="200" w:right="420" w:hangingChars="50" w:hanging="112"/>
      </w:pPr>
      <w:r>
        <w:rPr>
          <w:rFonts w:hint="eastAsia"/>
        </w:rPr>
        <w:t xml:space="preserve">② </w:t>
      </w:r>
      <w:r w:rsidR="00134D4A">
        <w:rPr>
          <w:rFonts w:hint="eastAsia"/>
        </w:rPr>
        <w:t>下記事項等その他</w:t>
      </w:r>
      <w:r w:rsidR="00D907B3">
        <w:rPr>
          <w:rFonts w:hint="eastAsia"/>
        </w:rPr>
        <w:t>、</w:t>
      </w:r>
      <w:r w:rsidR="00134D4A">
        <w:rPr>
          <w:rFonts w:hint="eastAsia"/>
        </w:rPr>
        <w:t>地域貢献として評価される事項として</w:t>
      </w:r>
      <w:r w:rsidR="00D907B3">
        <w:rPr>
          <w:rFonts w:hint="eastAsia"/>
        </w:rPr>
        <w:t>、</w:t>
      </w:r>
      <w:r w:rsidR="00134D4A">
        <w:rPr>
          <w:rFonts w:hint="eastAsia"/>
        </w:rPr>
        <w:t>宮城県内で</w:t>
      </w:r>
      <w:r w:rsidR="00BE6946">
        <w:rPr>
          <w:rFonts w:hint="eastAsia"/>
        </w:rPr>
        <w:t>自主的に</w:t>
      </w:r>
      <w:r w:rsidR="00134D4A">
        <w:rPr>
          <w:rFonts w:hint="eastAsia"/>
        </w:rPr>
        <w:t>活動</w:t>
      </w:r>
      <w:r w:rsidR="00BE6946">
        <w:rPr>
          <w:rFonts w:hint="eastAsia"/>
        </w:rPr>
        <w:t>した</w:t>
      </w:r>
      <w:r w:rsidR="00134D4A">
        <w:rPr>
          <w:rFonts w:hint="eastAsia"/>
        </w:rPr>
        <w:t>内容が確認</w:t>
      </w:r>
      <w:r w:rsidR="00AA07AC">
        <w:rPr>
          <w:rFonts w:hint="eastAsia"/>
        </w:rPr>
        <w:t>でき</w:t>
      </w:r>
      <w:r w:rsidR="00134D4A">
        <w:rPr>
          <w:rFonts w:hint="eastAsia"/>
        </w:rPr>
        <w:t>るものが対象となります。</w:t>
      </w:r>
      <w:r w:rsidR="00B4774D">
        <w:rPr>
          <w:rFonts w:hint="eastAsia"/>
        </w:rPr>
        <w:t>（従業員が私的に活動しているものは除く）</w:t>
      </w:r>
    </w:p>
    <w:p w:rsidR="00C4344B" w:rsidRPr="00D1636E" w:rsidRDefault="00C4344B" w:rsidP="00775D37">
      <w:pPr>
        <w:pStyle w:val="89"/>
        <w:ind w:leftChars="350" w:left="959" w:rightChars="200" w:right="420" w:hangingChars="100" w:hanging="224"/>
      </w:pPr>
      <w:r>
        <w:rPr>
          <w:rFonts w:hint="eastAsia"/>
        </w:rPr>
        <w:t>・</w:t>
      </w:r>
      <w:r w:rsidR="00F06A48" w:rsidRPr="009752B4">
        <w:rPr>
          <w:rFonts w:hint="eastAsia"/>
        </w:rPr>
        <w:t>犯罪や非行歴がある者を雇用しており</w:t>
      </w:r>
      <w:r w:rsidR="00D907B3">
        <w:rPr>
          <w:rFonts w:hint="eastAsia"/>
        </w:rPr>
        <w:t>、</w:t>
      </w:r>
      <w:r w:rsidRPr="009752B4">
        <w:rPr>
          <w:rFonts w:hint="eastAsia"/>
        </w:rPr>
        <w:t>保護観察所が発行する証明書を受けている</w:t>
      </w:r>
      <w:r w:rsidR="00F06A48" w:rsidRPr="009752B4">
        <w:rPr>
          <w:rFonts w:hint="eastAsia"/>
        </w:rPr>
        <w:t>場合</w:t>
      </w:r>
      <w:r w:rsidR="00D907B3">
        <w:rPr>
          <w:rFonts w:hint="eastAsia"/>
        </w:rPr>
        <w:t>、</w:t>
      </w:r>
      <w:r w:rsidR="00F06A48" w:rsidRPr="009752B4">
        <w:rPr>
          <w:rFonts w:hint="eastAsia"/>
        </w:rPr>
        <w:t>その証明書</w:t>
      </w:r>
      <w:r w:rsidRPr="009752B4">
        <w:rPr>
          <w:rFonts w:hint="eastAsia"/>
        </w:rPr>
        <w:t>。</w:t>
      </w:r>
    </w:p>
    <w:p w:rsidR="00134D4A" w:rsidRDefault="00134D4A" w:rsidP="00775D37">
      <w:pPr>
        <w:pStyle w:val="89"/>
        <w:ind w:leftChars="350" w:left="959" w:rightChars="200" w:right="420" w:hangingChars="100" w:hanging="224"/>
        <w:rPr>
          <w:spacing w:val="0"/>
        </w:rPr>
      </w:pPr>
      <w:r w:rsidRPr="009752B4">
        <w:rPr>
          <w:rFonts w:hint="eastAsia"/>
        </w:rPr>
        <w:t>・</w:t>
      </w:r>
      <w:r>
        <w:rPr>
          <w:rFonts w:hint="eastAsia"/>
        </w:rPr>
        <w:t>道路清掃等のボランティア活動に積極的に参加している。</w:t>
      </w:r>
    </w:p>
    <w:p w:rsidR="00134D4A" w:rsidRDefault="00134D4A" w:rsidP="00775D37">
      <w:pPr>
        <w:pStyle w:val="89"/>
        <w:ind w:leftChars="350" w:left="959" w:rightChars="200" w:right="420" w:hangingChars="100" w:hanging="224"/>
        <w:rPr>
          <w:spacing w:val="0"/>
        </w:rPr>
      </w:pPr>
      <w:r>
        <w:rPr>
          <w:rFonts w:hint="eastAsia"/>
        </w:rPr>
        <w:t>・河川</w:t>
      </w:r>
      <w:r w:rsidR="00D907B3">
        <w:rPr>
          <w:rFonts w:hint="eastAsia"/>
        </w:rPr>
        <w:t>、</w:t>
      </w:r>
      <w:r>
        <w:rPr>
          <w:rFonts w:hint="eastAsia"/>
        </w:rPr>
        <w:t>海岸等の環境保全を具体的に実施している。</w:t>
      </w:r>
    </w:p>
    <w:p w:rsidR="00134D4A" w:rsidRDefault="00134D4A" w:rsidP="00775D37">
      <w:pPr>
        <w:pStyle w:val="89"/>
        <w:ind w:leftChars="350" w:left="959" w:rightChars="200" w:right="420" w:hangingChars="100" w:hanging="224"/>
        <w:rPr>
          <w:spacing w:val="0"/>
        </w:rPr>
      </w:pPr>
      <w:r>
        <w:rPr>
          <w:rFonts w:hint="eastAsia"/>
        </w:rPr>
        <w:t>・献血に積極的に参加協力している。</w:t>
      </w:r>
    </w:p>
    <w:p w:rsidR="00C97531" w:rsidRDefault="00134D4A" w:rsidP="00775D37">
      <w:pPr>
        <w:pStyle w:val="89"/>
        <w:ind w:leftChars="350" w:left="959" w:rightChars="200" w:right="420" w:hangingChars="100" w:hanging="224"/>
      </w:pPr>
      <w:r>
        <w:rPr>
          <w:rFonts w:hint="eastAsia"/>
        </w:rPr>
        <w:t>・文化事業を主催し共感を得ている。</w:t>
      </w:r>
    </w:p>
    <w:p w:rsidR="00134D4A" w:rsidRPr="00C97531" w:rsidRDefault="00134D4A" w:rsidP="00775D37">
      <w:pPr>
        <w:pStyle w:val="89"/>
        <w:ind w:leftChars="350" w:left="959" w:rightChars="200" w:right="420" w:hangingChars="100" w:hanging="224"/>
      </w:pPr>
      <w:r>
        <w:rPr>
          <w:rFonts w:hint="eastAsia"/>
        </w:rPr>
        <w:t>・契約に基づく施工に関する感謝状等は除く。</w:t>
      </w:r>
    </w:p>
    <w:p w:rsidR="00174CE0" w:rsidRDefault="00174CE0" w:rsidP="00775D37">
      <w:pPr>
        <w:pStyle w:val="89"/>
        <w:ind w:leftChars="350" w:left="959" w:rightChars="200" w:right="420" w:hangingChars="100" w:hanging="224"/>
      </w:pPr>
      <w:r>
        <w:rPr>
          <w:rFonts w:hint="eastAsia"/>
        </w:rPr>
        <w:t>・協賛金や募金等の金品</w:t>
      </w:r>
      <w:r w:rsidR="00BE6946">
        <w:rPr>
          <w:rFonts w:hint="eastAsia"/>
        </w:rPr>
        <w:t>のみ</w:t>
      </w:r>
      <w:r>
        <w:rPr>
          <w:rFonts w:hint="eastAsia"/>
        </w:rPr>
        <w:t>については</w:t>
      </w:r>
      <w:r w:rsidR="00D907B3">
        <w:rPr>
          <w:rFonts w:hint="eastAsia"/>
        </w:rPr>
        <w:t>、</w:t>
      </w:r>
      <w:r>
        <w:rPr>
          <w:rFonts w:hint="eastAsia"/>
        </w:rPr>
        <w:t>原則として認めません。</w:t>
      </w:r>
    </w:p>
    <w:p w:rsidR="00174CE0" w:rsidRDefault="00BE6946" w:rsidP="00775D37">
      <w:pPr>
        <w:pStyle w:val="89"/>
        <w:ind w:leftChars="300" w:left="630" w:firstLineChars="100" w:firstLine="224"/>
        <w:jc w:val="left"/>
      </w:pPr>
      <w:r>
        <w:rPr>
          <w:rFonts w:hint="eastAsia"/>
        </w:rPr>
        <w:t>【該当する場合</w:t>
      </w:r>
      <w:r w:rsidR="00174CE0">
        <w:rPr>
          <w:rFonts w:hint="eastAsia"/>
        </w:rPr>
        <w:t>は１を</w:t>
      </w:r>
      <w:r w:rsidR="00D907B3">
        <w:rPr>
          <w:rFonts w:hint="eastAsia"/>
        </w:rPr>
        <w:t>、</w:t>
      </w:r>
      <w:r>
        <w:rPr>
          <w:rFonts w:hint="eastAsia"/>
        </w:rPr>
        <w:t>該当しない場合は０を</w:t>
      </w:r>
      <w:r w:rsidR="00174CE0">
        <w:rPr>
          <w:rFonts w:hint="eastAsia"/>
        </w:rPr>
        <w:t>記入する】</w:t>
      </w:r>
    </w:p>
    <w:p w:rsidR="00737F76" w:rsidRDefault="00737F76" w:rsidP="004064C9">
      <w:pPr>
        <w:pStyle w:val="89"/>
        <w:spacing w:line="200" w:lineRule="exact"/>
        <w:rPr>
          <w:spacing w:val="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850"/>
        <w:gridCol w:w="981"/>
      </w:tblGrid>
      <w:tr w:rsidR="00042DC0" w:rsidTr="00AC7985">
        <w:trPr>
          <w:trHeight w:val="560"/>
        </w:trPr>
        <w:tc>
          <w:tcPr>
            <w:tcW w:w="7797" w:type="dxa"/>
            <w:tcBorders>
              <w:right w:val="single" w:sz="4" w:space="0" w:color="auto"/>
            </w:tcBorders>
            <w:vAlign w:val="center"/>
          </w:tcPr>
          <w:p w:rsidR="00042DC0" w:rsidRDefault="00042DC0" w:rsidP="001455E6">
            <w:pPr>
              <w:pStyle w:val="89"/>
              <w:spacing w:line="280" w:lineRule="exact"/>
              <w:rPr>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rsidR="00042DC0" w:rsidRDefault="00042DC0" w:rsidP="001455E6">
            <w:pPr>
              <w:pStyle w:val="89"/>
              <w:spacing w:line="280" w:lineRule="exact"/>
              <w:rPr>
                <w:spacing w:val="0"/>
              </w:rPr>
            </w:pPr>
          </w:p>
        </w:tc>
        <w:tc>
          <w:tcPr>
            <w:tcW w:w="981" w:type="dxa"/>
            <w:tcBorders>
              <w:left w:val="single" w:sz="4" w:space="0" w:color="auto"/>
            </w:tcBorders>
            <w:vAlign w:val="center"/>
          </w:tcPr>
          <w:p w:rsidR="00042DC0" w:rsidRDefault="00042DC0" w:rsidP="001455E6">
            <w:pPr>
              <w:pStyle w:val="89"/>
              <w:spacing w:line="280" w:lineRule="exact"/>
              <w:rPr>
                <w:spacing w:val="0"/>
              </w:rPr>
            </w:pPr>
          </w:p>
        </w:tc>
      </w:tr>
    </w:tbl>
    <w:p w:rsidR="004064C9" w:rsidRDefault="004064C9" w:rsidP="007D48DB">
      <w:pPr>
        <w:pStyle w:val="89"/>
        <w:spacing w:line="264" w:lineRule="exact"/>
        <w:ind w:left="514" w:rightChars="200" w:right="420" w:hangingChars="200" w:hanging="514"/>
        <w:rPr>
          <w:rFonts w:eastAsia="ＭＳ ゴシック" w:cs="ＭＳ ゴシック"/>
          <w:b/>
          <w:spacing w:val="8"/>
          <w:sz w:val="24"/>
          <w:szCs w:val="24"/>
        </w:rPr>
      </w:pPr>
    </w:p>
    <w:p w:rsidR="00134D4A" w:rsidRDefault="00CB6978" w:rsidP="007D48DB">
      <w:pPr>
        <w:pStyle w:val="89"/>
        <w:spacing w:line="264" w:lineRule="exact"/>
        <w:ind w:left="514" w:rightChars="200" w:right="420" w:hangingChars="200" w:hanging="514"/>
        <w:rPr>
          <w:rFonts w:eastAsia="ＭＳ ゴシック" w:cs="ＭＳ ゴシック"/>
          <w:b/>
          <w:spacing w:val="8"/>
          <w:sz w:val="24"/>
          <w:szCs w:val="24"/>
        </w:rPr>
      </w:pPr>
      <w:r>
        <w:rPr>
          <w:rFonts w:eastAsia="ＭＳ ゴシック" w:cs="ＭＳ ゴシック" w:hint="eastAsia"/>
          <w:b/>
          <w:spacing w:val="8"/>
          <w:sz w:val="24"/>
          <w:szCs w:val="24"/>
        </w:rPr>
        <w:lastRenderedPageBreak/>
        <w:t>（７）</w:t>
      </w:r>
      <w:r w:rsidR="00134D4A" w:rsidRPr="00644B2C">
        <w:rPr>
          <w:rFonts w:eastAsia="ＭＳ ゴシック" w:cs="ＭＳ ゴシック" w:hint="eastAsia"/>
          <w:b/>
          <w:spacing w:val="8"/>
          <w:sz w:val="24"/>
          <w:szCs w:val="24"/>
        </w:rPr>
        <w:t>障害者雇用状況</w:t>
      </w:r>
    </w:p>
    <w:p w:rsidR="00A93BC3" w:rsidRPr="00644B2C" w:rsidRDefault="00A93BC3" w:rsidP="007D48DB">
      <w:pPr>
        <w:pStyle w:val="89"/>
        <w:spacing w:line="260" w:lineRule="exact"/>
        <w:rPr>
          <w:b/>
          <w:spacing w:val="0"/>
        </w:rPr>
      </w:pPr>
    </w:p>
    <w:p w:rsidR="00134D4A" w:rsidRPr="00644B2C" w:rsidRDefault="00134D4A" w:rsidP="00B20FA7">
      <w:pPr>
        <w:pStyle w:val="89"/>
        <w:spacing w:line="264" w:lineRule="exact"/>
        <w:ind w:leftChars="200" w:left="677" w:hangingChars="100" w:hanging="257"/>
        <w:rPr>
          <w:b/>
          <w:spacing w:val="0"/>
        </w:rPr>
      </w:pPr>
      <w:r w:rsidRPr="00644B2C">
        <w:rPr>
          <w:rFonts w:eastAsia="ＭＳ ゴシック" w:cs="ＭＳ ゴシック" w:hint="eastAsia"/>
          <w:b/>
          <w:spacing w:val="8"/>
          <w:sz w:val="24"/>
          <w:szCs w:val="24"/>
        </w:rPr>
        <w:t>ア</w:t>
      </w:r>
      <w:r w:rsidR="00CB6978">
        <w:rPr>
          <w:rFonts w:eastAsia="ＭＳ ゴシック" w:cs="ＭＳ ゴシック" w:hint="eastAsia"/>
          <w:b/>
          <w:spacing w:val="8"/>
          <w:sz w:val="24"/>
          <w:szCs w:val="24"/>
        </w:rPr>
        <w:t xml:space="preserve"> </w:t>
      </w:r>
      <w:r w:rsidRPr="00644B2C">
        <w:rPr>
          <w:rFonts w:eastAsia="ＭＳ ゴシック" w:cs="ＭＳ ゴシック" w:hint="eastAsia"/>
          <w:b/>
          <w:spacing w:val="8"/>
          <w:sz w:val="24"/>
          <w:szCs w:val="24"/>
        </w:rPr>
        <w:t>障害者雇用義務について</w:t>
      </w:r>
    </w:p>
    <w:p w:rsidR="00134D4A" w:rsidRDefault="00134D4A" w:rsidP="007D48DB">
      <w:pPr>
        <w:pStyle w:val="89"/>
        <w:spacing w:line="260" w:lineRule="exact"/>
        <w:rPr>
          <w:spacing w:val="0"/>
        </w:rPr>
      </w:pPr>
    </w:p>
    <w:p w:rsidR="00696DD6" w:rsidRDefault="00134D4A" w:rsidP="00775D37">
      <w:pPr>
        <w:pStyle w:val="89"/>
        <w:ind w:leftChars="300" w:left="630" w:rightChars="200" w:right="420" w:firstLineChars="100" w:firstLine="224"/>
        <w:jc w:val="left"/>
      </w:pPr>
      <w:r>
        <w:rPr>
          <w:rFonts w:hint="eastAsia"/>
        </w:rPr>
        <w:t>「障害者の雇用の促進に関する法律」に基づく</w:t>
      </w:r>
      <w:r w:rsidR="00D907B3">
        <w:rPr>
          <w:rFonts w:hint="eastAsia"/>
        </w:rPr>
        <w:t>、</w:t>
      </w:r>
      <w:r>
        <w:rPr>
          <w:rFonts w:hint="eastAsia"/>
        </w:rPr>
        <w:t>障害者雇用を義務付けられている業者</w:t>
      </w:r>
      <w:r w:rsidR="00174CE0">
        <w:rPr>
          <w:rFonts w:hint="eastAsia"/>
        </w:rPr>
        <w:t>として</w:t>
      </w:r>
      <w:r w:rsidR="007C4A32">
        <w:rPr>
          <w:rFonts w:hint="eastAsia"/>
        </w:rPr>
        <w:t>対象ならば１を記入する</w:t>
      </w:r>
      <w:r w:rsidR="00B4774D">
        <w:rPr>
          <w:rFonts w:hint="eastAsia"/>
        </w:rPr>
        <w:t xml:space="preserve">。　</w:t>
      </w:r>
      <w:r w:rsidR="00B4774D" w:rsidRPr="00B4774D">
        <w:rPr>
          <w:rFonts w:hint="eastAsia"/>
          <w:sz w:val="28"/>
          <w:szCs w:val="28"/>
        </w:rPr>
        <w:t>→</w:t>
      </w:r>
      <w:r w:rsidR="00B4774D">
        <w:rPr>
          <w:rFonts w:hint="eastAsia"/>
          <w:sz w:val="24"/>
          <w:szCs w:val="24"/>
        </w:rPr>
        <w:t xml:space="preserve">　</w:t>
      </w:r>
      <w:r w:rsidR="00B4774D" w:rsidRPr="00B4774D">
        <w:rPr>
          <w:rFonts w:hint="eastAsia"/>
          <w:b/>
          <w:sz w:val="24"/>
          <w:szCs w:val="24"/>
        </w:rPr>
        <w:t>イ</w:t>
      </w:r>
      <w:r w:rsidR="00B4774D">
        <w:rPr>
          <w:rFonts w:hint="eastAsia"/>
          <w:sz w:val="24"/>
          <w:szCs w:val="24"/>
        </w:rPr>
        <w:t xml:space="preserve">　</w:t>
      </w:r>
      <w:r w:rsidR="00B4774D" w:rsidRPr="00B4774D">
        <w:rPr>
          <w:rFonts w:hint="eastAsia"/>
          <w:sz w:val="24"/>
          <w:szCs w:val="24"/>
        </w:rPr>
        <w:t>へ</w:t>
      </w:r>
    </w:p>
    <w:p w:rsidR="00AD7077" w:rsidRDefault="007C4A32" w:rsidP="00775D37">
      <w:pPr>
        <w:pStyle w:val="89"/>
        <w:ind w:leftChars="300" w:left="630" w:rightChars="200" w:right="420" w:firstLineChars="100" w:firstLine="224"/>
        <w:jc w:val="left"/>
      </w:pPr>
      <w:r>
        <w:rPr>
          <w:rFonts w:hint="eastAsia"/>
        </w:rPr>
        <w:t>対象外の業者の方</w:t>
      </w:r>
      <w:r w:rsidR="00AD7077">
        <w:rPr>
          <w:rFonts w:hint="eastAsia"/>
        </w:rPr>
        <w:t>（従業員数４</w:t>
      </w:r>
      <w:r w:rsidR="00AD2DD4">
        <w:rPr>
          <w:rFonts w:hint="eastAsia"/>
        </w:rPr>
        <w:t>３</w:t>
      </w:r>
      <w:r w:rsidR="00F45AE7">
        <w:rPr>
          <w:rFonts w:hint="eastAsia"/>
        </w:rPr>
        <w:t>．５</w:t>
      </w:r>
      <w:r w:rsidR="00AD7077">
        <w:rPr>
          <w:rFonts w:hint="eastAsia"/>
        </w:rPr>
        <w:t>名</w:t>
      </w:r>
      <w:r w:rsidR="00F45AE7">
        <w:rPr>
          <w:rFonts w:hint="eastAsia"/>
        </w:rPr>
        <w:t>未満</w:t>
      </w:r>
      <w:r w:rsidR="00AD7077">
        <w:rPr>
          <w:rFonts w:hint="eastAsia"/>
        </w:rPr>
        <w:t>の場合）</w:t>
      </w:r>
      <w:r>
        <w:rPr>
          <w:rFonts w:hint="eastAsia"/>
        </w:rPr>
        <w:t>は３を記入する</w:t>
      </w:r>
      <w:r w:rsidR="00B4774D">
        <w:rPr>
          <w:rFonts w:hint="eastAsia"/>
        </w:rPr>
        <w:t>。</w:t>
      </w:r>
    </w:p>
    <w:p w:rsidR="00134D4A" w:rsidRPr="00B4774D" w:rsidRDefault="00B4774D" w:rsidP="00775D37">
      <w:pPr>
        <w:pStyle w:val="89"/>
        <w:ind w:leftChars="2050" w:left="4305" w:rightChars="200" w:right="420" w:firstLineChars="100" w:firstLine="294"/>
        <w:jc w:val="left"/>
        <w:rPr>
          <w:sz w:val="24"/>
          <w:szCs w:val="24"/>
        </w:rPr>
      </w:pPr>
      <w:r w:rsidRPr="00B4774D">
        <w:rPr>
          <w:rFonts w:hint="eastAsia"/>
          <w:sz w:val="28"/>
          <w:szCs w:val="28"/>
        </w:rPr>
        <w:t>→</w:t>
      </w:r>
      <w:r w:rsidRPr="00B4774D">
        <w:rPr>
          <w:rFonts w:hint="eastAsia"/>
          <w:sz w:val="24"/>
          <w:szCs w:val="24"/>
        </w:rPr>
        <w:t xml:space="preserve">　</w:t>
      </w:r>
      <w:r w:rsidRPr="00B4774D">
        <w:rPr>
          <w:rFonts w:hint="eastAsia"/>
          <w:b/>
          <w:sz w:val="24"/>
          <w:szCs w:val="24"/>
        </w:rPr>
        <w:t>ウ</w:t>
      </w:r>
      <w:r w:rsidRPr="00B4774D">
        <w:rPr>
          <w:rFonts w:hint="eastAsia"/>
          <w:sz w:val="24"/>
          <w:szCs w:val="24"/>
        </w:rPr>
        <w:t xml:space="preserve">　へ</w:t>
      </w:r>
    </w:p>
    <w:p w:rsidR="00134D4A" w:rsidRDefault="00134D4A" w:rsidP="00C4399F">
      <w:pPr>
        <w:pStyle w:val="89"/>
        <w:spacing w:line="200" w:lineRule="exact"/>
        <w:rPr>
          <w:spacing w:val="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850"/>
        <w:gridCol w:w="981"/>
      </w:tblGrid>
      <w:tr w:rsidR="00042DC0" w:rsidTr="00AC7985">
        <w:trPr>
          <w:trHeight w:val="560"/>
        </w:trPr>
        <w:tc>
          <w:tcPr>
            <w:tcW w:w="7797" w:type="dxa"/>
            <w:tcBorders>
              <w:right w:val="single" w:sz="4" w:space="0" w:color="auto"/>
            </w:tcBorders>
            <w:vAlign w:val="center"/>
          </w:tcPr>
          <w:p w:rsidR="00042DC0" w:rsidRDefault="00042DC0" w:rsidP="001455E6">
            <w:pPr>
              <w:pStyle w:val="89"/>
              <w:spacing w:line="280" w:lineRule="exact"/>
              <w:rPr>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rsidR="00042DC0" w:rsidRDefault="00042DC0" w:rsidP="001455E6">
            <w:pPr>
              <w:pStyle w:val="89"/>
              <w:spacing w:line="280" w:lineRule="exact"/>
              <w:rPr>
                <w:spacing w:val="0"/>
              </w:rPr>
            </w:pPr>
          </w:p>
        </w:tc>
        <w:tc>
          <w:tcPr>
            <w:tcW w:w="981" w:type="dxa"/>
            <w:tcBorders>
              <w:left w:val="single" w:sz="4" w:space="0" w:color="auto"/>
            </w:tcBorders>
            <w:vAlign w:val="center"/>
          </w:tcPr>
          <w:p w:rsidR="00042DC0" w:rsidRDefault="00042DC0" w:rsidP="001455E6">
            <w:pPr>
              <w:pStyle w:val="89"/>
              <w:spacing w:line="280" w:lineRule="exact"/>
              <w:rPr>
                <w:spacing w:val="0"/>
              </w:rPr>
            </w:pPr>
          </w:p>
        </w:tc>
      </w:tr>
    </w:tbl>
    <w:p w:rsidR="004064C9" w:rsidRDefault="004064C9" w:rsidP="00C4399F">
      <w:pPr>
        <w:pStyle w:val="89"/>
        <w:spacing w:line="200" w:lineRule="exact"/>
        <w:ind w:leftChars="400" w:left="1176" w:rightChars="300" w:right="630" w:hangingChars="150" w:hanging="336"/>
      </w:pPr>
    </w:p>
    <w:p w:rsidR="00134D4A" w:rsidRPr="00A92AEB" w:rsidRDefault="00A92AEB" w:rsidP="004064C9">
      <w:pPr>
        <w:pStyle w:val="89"/>
        <w:ind w:leftChars="400" w:left="1176" w:rightChars="300" w:right="630" w:hangingChars="150" w:hanging="336"/>
      </w:pPr>
      <w:r>
        <w:rPr>
          <w:rFonts w:hint="eastAsia"/>
        </w:rPr>
        <w:t xml:space="preserve">※ </w:t>
      </w:r>
      <w:r w:rsidR="00134D4A">
        <w:rPr>
          <w:rFonts w:hint="eastAsia"/>
        </w:rPr>
        <w:t>障害者雇用が義</w:t>
      </w:r>
      <w:r w:rsidR="009752B4">
        <w:rPr>
          <w:rFonts w:hint="eastAsia"/>
        </w:rPr>
        <w:t>務となる対象事業者（建設業者）は</w:t>
      </w:r>
      <w:r w:rsidR="00D907B3">
        <w:rPr>
          <w:rFonts w:hint="eastAsia"/>
        </w:rPr>
        <w:t>、</w:t>
      </w:r>
      <w:r w:rsidR="009752B4">
        <w:rPr>
          <w:rFonts w:hint="eastAsia"/>
        </w:rPr>
        <w:t>原則として</w:t>
      </w:r>
      <w:r w:rsidR="00D907B3">
        <w:rPr>
          <w:rFonts w:hint="eastAsia"/>
        </w:rPr>
        <w:t>、</w:t>
      </w:r>
      <w:r w:rsidR="009752B4">
        <w:rPr>
          <w:rFonts w:hint="eastAsia"/>
        </w:rPr>
        <w:t>従業員数が</w:t>
      </w:r>
      <w:r w:rsidR="00AD2DD4">
        <w:rPr>
          <w:rFonts w:hint="eastAsia"/>
        </w:rPr>
        <w:t>４３</w:t>
      </w:r>
      <w:r w:rsidR="00F45AE7">
        <w:rPr>
          <w:rFonts w:hint="eastAsia"/>
        </w:rPr>
        <w:t>．５名</w:t>
      </w:r>
      <w:r w:rsidR="00134D4A">
        <w:rPr>
          <w:rFonts w:hint="eastAsia"/>
        </w:rPr>
        <w:t>以上の業者となります。詳細は管轄の公共職業安定所（ハロ－ワーク）に確認してください。</w:t>
      </w:r>
    </w:p>
    <w:p w:rsidR="00134D4A" w:rsidRDefault="00134D4A" w:rsidP="007D48DB">
      <w:pPr>
        <w:pStyle w:val="89"/>
        <w:spacing w:line="260" w:lineRule="exact"/>
        <w:rPr>
          <w:spacing w:val="0"/>
        </w:rPr>
      </w:pPr>
    </w:p>
    <w:p w:rsidR="00134D4A" w:rsidRPr="00644B2C" w:rsidRDefault="00134D4A" w:rsidP="00B20FA7">
      <w:pPr>
        <w:pStyle w:val="89"/>
        <w:spacing w:line="264" w:lineRule="exact"/>
        <w:ind w:leftChars="200" w:left="677" w:hangingChars="100" w:hanging="257"/>
        <w:rPr>
          <w:b/>
          <w:spacing w:val="0"/>
        </w:rPr>
      </w:pPr>
      <w:r w:rsidRPr="00644B2C">
        <w:rPr>
          <w:rFonts w:eastAsia="ＭＳ ゴシック" w:cs="ＭＳ ゴシック" w:hint="eastAsia"/>
          <w:b/>
          <w:spacing w:val="8"/>
          <w:sz w:val="24"/>
          <w:szCs w:val="24"/>
        </w:rPr>
        <w:t>イ</w:t>
      </w:r>
      <w:r w:rsidR="00CB6978">
        <w:rPr>
          <w:rFonts w:eastAsia="ＭＳ ゴシック" w:cs="ＭＳ ゴシック" w:hint="eastAsia"/>
          <w:b/>
          <w:spacing w:val="8"/>
          <w:sz w:val="24"/>
          <w:szCs w:val="24"/>
        </w:rPr>
        <w:t xml:space="preserve"> </w:t>
      </w:r>
      <w:r w:rsidRPr="00644B2C">
        <w:rPr>
          <w:rFonts w:eastAsia="ＭＳ ゴシック" w:cs="ＭＳ ゴシック" w:hint="eastAsia"/>
          <w:b/>
          <w:spacing w:val="8"/>
          <w:sz w:val="24"/>
          <w:szCs w:val="24"/>
        </w:rPr>
        <w:t>障害者雇用を義務付けられている事業者の法定雇用達成状況</w:t>
      </w:r>
    </w:p>
    <w:p w:rsidR="00134D4A" w:rsidRDefault="00134D4A" w:rsidP="007D48DB">
      <w:pPr>
        <w:pStyle w:val="89"/>
        <w:spacing w:line="260" w:lineRule="exact"/>
        <w:rPr>
          <w:spacing w:val="0"/>
        </w:rPr>
      </w:pPr>
    </w:p>
    <w:p w:rsidR="00134D4A" w:rsidRPr="00CB6978" w:rsidRDefault="00134D4A" w:rsidP="00775D37">
      <w:pPr>
        <w:pStyle w:val="89"/>
        <w:ind w:leftChars="300" w:left="630" w:rightChars="200" w:right="420" w:firstLineChars="100" w:firstLine="224"/>
        <w:jc w:val="left"/>
        <w:rPr>
          <w:spacing w:val="0"/>
        </w:rPr>
      </w:pPr>
      <w:r>
        <w:rPr>
          <w:rFonts w:hint="eastAsia"/>
        </w:rPr>
        <w:t>「障害者の雇用の促進に関する法律」に基づく</w:t>
      </w:r>
      <w:r w:rsidR="00D907B3">
        <w:rPr>
          <w:rFonts w:hint="eastAsia"/>
        </w:rPr>
        <w:t>、</w:t>
      </w:r>
      <w:r>
        <w:rPr>
          <w:rFonts w:hint="eastAsia"/>
        </w:rPr>
        <w:t>障害者雇用を義務付けられている</w:t>
      </w:r>
      <w:bookmarkStart w:id="0" w:name="_GoBack"/>
      <w:bookmarkEnd w:id="0"/>
      <w:r>
        <w:rPr>
          <w:rFonts w:hint="eastAsia"/>
        </w:rPr>
        <w:t>いわゆる対象業者</w:t>
      </w:r>
      <w:r w:rsidR="001938CC">
        <w:rPr>
          <w:rFonts w:hint="eastAsia"/>
        </w:rPr>
        <w:t>（</w:t>
      </w:r>
      <w:r w:rsidR="0081734A">
        <w:rPr>
          <w:rFonts w:hint="eastAsia"/>
        </w:rPr>
        <w:t>アで１と記入した業者</w:t>
      </w:r>
      <w:r w:rsidR="001938CC">
        <w:rPr>
          <w:rFonts w:hint="eastAsia"/>
        </w:rPr>
        <w:t>）</w:t>
      </w:r>
      <w:r>
        <w:rPr>
          <w:rFonts w:hint="eastAsia"/>
        </w:rPr>
        <w:t>の場合</w:t>
      </w:r>
      <w:r w:rsidR="00D907B3">
        <w:rPr>
          <w:rFonts w:hint="eastAsia"/>
        </w:rPr>
        <w:t>、</w:t>
      </w:r>
      <w:r>
        <w:rPr>
          <w:rFonts w:hint="eastAsia"/>
        </w:rPr>
        <w:t>法定雇用義務達成</w:t>
      </w:r>
      <w:r w:rsidR="0081734A">
        <w:rPr>
          <w:rFonts w:hint="eastAsia"/>
        </w:rPr>
        <w:t>業者</w:t>
      </w:r>
      <w:r>
        <w:rPr>
          <w:rFonts w:hint="eastAsia"/>
        </w:rPr>
        <w:t>であ</w:t>
      </w:r>
      <w:r w:rsidR="0081734A">
        <w:rPr>
          <w:rFonts w:hint="eastAsia"/>
        </w:rPr>
        <w:t>れば１を</w:t>
      </w:r>
      <w:r w:rsidR="00D907B3">
        <w:rPr>
          <w:rFonts w:hint="eastAsia"/>
        </w:rPr>
        <w:t>、</w:t>
      </w:r>
      <w:r w:rsidR="0081734A">
        <w:rPr>
          <w:rFonts w:hint="eastAsia"/>
        </w:rPr>
        <w:t>未達成であれば２を記入する</w:t>
      </w:r>
      <w:r>
        <w:rPr>
          <w:rFonts w:hint="eastAsia"/>
        </w:rPr>
        <w:t>。</w:t>
      </w:r>
    </w:p>
    <w:p w:rsidR="00AD7077" w:rsidRDefault="00AD7077" w:rsidP="00C4399F">
      <w:pPr>
        <w:pStyle w:val="89"/>
        <w:spacing w:line="200" w:lineRule="exact"/>
        <w:rPr>
          <w:spacing w:val="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850"/>
        <w:gridCol w:w="981"/>
      </w:tblGrid>
      <w:tr w:rsidR="00042DC0" w:rsidTr="00AC7985">
        <w:trPr>
          <w:trHeight w:val="560"/>
        </w:trPr>
        <w:tc>
          <w:tcPr>
            <w:tcW w:w="7797" w:type="dxa"/>
            <w:tcBorders>
              <w:right w:val="single" w:sz="4" w:space="0" w:color="auto"/>
            </w:tcBorders>
            <w:vAlign w:val="center"/>
          </w:tcPr>
          <w:p w:rsidR="00042DC0" w:rsidRDefault="00042DC0" w:rsidP="001455E6">
            <w:pPr>
              <w:pStyle w:val="89"/>
              <w:spacing w:line="280" w:lineRule="exact"/>
              <w:rPr>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rsidR="00042DC0" w:rsidRDefault="00042DC0" w:rsidP="001455E6">
            <w:pPr>
              <w:pStyle w:val="89"/>
              <w:spacing w:line="280" w:lineRule="exact"/>
              <w:rPr>
                <w:spacing w:val="0"/>
              </w:rPr>
            </w:pPr>
          </w:p>
        </w:tc>
        <w:tc>
          <w:tcPr>
            <w:tcW w:w="981" w:type="dxa"/>
            <w:tcBorders>
              <w:left w:val="single" w:sz="4" w:space="0" w:color="auto"/>
            </w:tcBorders>
            <w:vAlign w:val="center"/>
          </w:tcPr>
          <w:p w:rsidR="00042DC0" w:rsidRDefault="00042DC0" w:rsidP="001455E6">
            <w:pPr>
              <w:pStyle w:val="89"/>
              <w:spacing w:line="280" w:lineRule="exact"/>
              <w:rPr>
                <w:spacing w:val="0"/>
              </w:rPr>
            </w:pPr>
          </w:p>
        </w:tc>
      </w:tr>
    </w:tbl>
    <w:p w:rsidR="004064C9" w:rsidRDefault="004064C9" w:rsidP="00C4399F">
      <w:pPr>
        <w:pStyle w:val="89"/>
        <w:spacing w:line="200" w:lineRule="exact"/>
        <w:ind w:leftChars="400" w:left="1176" w:rightChars="300" w:right="630" w:hangingChars="150" w:hanging="336"/>
      </w:pPr>
    </w:p>
    <w:p w:rsidR="00C72AD0" w:rsidRDefault="00A92AEB" w:rsidP="004064C9">
      <w:pPr>
        <w:pStyle w:val="89"/>
        <w:ind w:leftChars="400" w:left="1176" w:rightChars="300" w:right="630" w:hangingChars="150" w:hanging="336"/>
      </w:pPr>
      <w:r>
        <w:rPr>
          <w:rFonts w:hint="eastAsia"/>
        </w:rPr>
        <w:t xml:space="preserve">※ </w:t>
      </w:r>
      <w:r w:rsidR="00134D4A">
        <w:rPr>
          <w:rFonts w:hint="eastAsia"/>
        </w:rPr>
        <w:t>雇用義務達成とは</w:t>
      </w:r>
      <w:r w:rsidR="00D907B3">
        <w:rPr>
          <w:rFonts w:hint="eastAsia"/>
        </w:rPr>
        <w:t>、</w:t>
      </w:r>
      <w:r w:rsidR="00134D4A">
        <w:rPr>
          <w:rFonts w:hint="eastAsia"/>
        </w:rPr>
        <w:t>公共職業安定所（ハロ－ワ－ク）に提出している障害者雇用状況報告書の表中「</w:t>
      </w:r>
      <w:r w:rsidR="00D907B3">
        <w:rPr>
          <w:rFonts w:hint="eastAsia"/>
        </w:rPr>
        <w:t>⑭</w:t>
      </w:r>
      <w:r w:rsidR="00134D4A">
        <w:rPr>
          <w:rFonts w:hint="eastAsia"/>
        </w:rPr>
        <w:t>身体障害者</w:t>
      </w:r>
      <w:r w:rsidR="00D907B3">
        <w:rPr>
          <w:rFonts w:hint="eastAsia"/>
        </w:rPr>
        <w:t>、</w:t>
      </w:r>
      <w:r w:rsidR="00F96467">
        <w:rPr>
          <w:rFonts w:hint="eastAsia"/>
        </w:rPr>
        <w:t>知的障害者</w:t>
      </w:r>
      <w:r w:rsidR="00134D4A">
        <w:rPr>
          <w:rFonts w:hint="eastAsia"/>
        </w:rPr>
        <w:t>又は</w:t>
      </w:r>
      <w:r w:rsidR="00F96467">
        <w:rPr>
          <w:rFonts w:hint="eastAsia"/>
        </w:rPr>
        <w:t>精神</w:t>
      </w:r>
      <w:r w:rsidR="00134D4A">
        <w:rPr>
          <w:rFonts w:hint="eastAsia"/>
        </w:rPr>
        <w:t>障害者の不足数」欄が０人の</w:t>
      </w:r>
      <w:r w:rsidR="00C72AD0">
        <w:rPr>
          <w:rFonts w:hint="eastAsia"/>
        </w:rPr>
        <w:t>場合です。</w:t>
      </w:r>
    </w:p>
    <w:p w:rsidR="00134D4A" w:rsidRPr="00F96467" w:rsidRDefault="00134D4A" w:rsidP="007D48DB">
      <w:pPr>
        <w:pStyle w:val="89"/>
        <w:spacing w:line="260" w:lineRule="exact"/>
        <w:rPr>
          <w:spacing w:val="0"/>
        </w:rPr>
      </w:pPr>
    </w:p>
    <w:p w:rsidR="00134D4A" w:rsidRPr="00644B2C" w:rsidRDefault="00134D4A" w:rsidP="00B20FA7">
      <w:pPr>
        <w:pStyle w:val="89"/>
        <w:spacing w:line="264" w:lineRule="exact"/>
        <w:ind w:leftChars="200" w:left="677" w:hangingChars="100" w:hanging="257"/>
        <w:rPr>
          <w:b/>
          <w:spacing w:val="0"/>
        </w:rPr>
      </w:pPr>
      <w:r w:rsidRPr="00644B2C">
        <w:rPr>
          <w:rFonts w:eastAsia="ＭＳ ゴシック" w:cs="ＭＳ ゴシック" w:hint="eastAsia"/>
          <w:b/>
          <w:spacing w:val="8"/>
          <w:sz w:val="24"/>
          <w:szCs w:val="24"/>
        </w:rPr>
        <w:t>ウ</w:t>
      </w:r>
      <w:r w:rsidR="00CB6978">
        <w:rPr>
          <w:rFonts w:eastAsia="ＭＳ ゴシック" w:cs="ＭＳ ゴシック" w:hint="eastAsia"/>
          <w:b/>
          <w:spacing w:val="8"/>
          <w:sz w:val="24"/>
          <w:szCs w:val="24"/>
        </w:rPr>
        <w:t xml:space="preserve"> </w:t>
      </w:r>
      <w:r w:rsidRPr="00644B2C">
        <w:rPr>
          <w:rFonts w:eastAsia="ＭＳ ゴシック" w:cs="ＭＳ ゴシック" w:hint="eastAsia"/>
          <w:b/>
          <w:spacing w:val="8"/>
          <w:sz w:val="24"/>
          <w:szCs w:val="24"/>
        </w:rPr>
        <w:t>障害者雇用を義務づけられていない事業者の障害者雇用状況</w:t>
      </w:r>
    </w:p>
    <w:p w:rsidR="00134D4A" w:rsidRDefault="00134D4A" w:rsidP="007D48DB">
      <w:pPr>
        <w:pStyle w:val="89"/>
        <w:spacing w:line="260" w:lineRule="exact"/>
        <w:rPr>
          <w:spacing w:val="0"/>
        </w:rPr>
      </w:pPr>
    </w:p>
    <w:p w:rsidR="00134D4A" w:rsidRPr="00CB6978" w:rsidRDefault="00134D4A" w:rsidP="00775D37">
      <w:pPr>
        <w:pStyle w:val="89"/>
        <w:ind w:leftChars="300" w:left="630" w:rightChars="200" w:right="420" w:firstLineChars="100" w:firstLine="224"/>
        <w:jc w:val="left"/>
      </w:pPr>
      <w:r>
        <w:rPr>
          <w:rFonts w:hint="eastAsia"/>
        </w:rPr>
        <w:t>「障害者の雇用の促進に関する法律」に基づく</w:t>
      </w:r>
      <w:r w:rsidR="00D907B3">
        <w:rPr>
          <w:rFonts w:hint="eastAsia"/>
        </w:rPr>
        <w:t>、</w:t>
      </w:r>
      <w:r>
        <w:rPr>
          <w:rFonts w:hint="eastAsia"/>
        </w:rPr>
        <w:t>障害者雇用を義務付けられていない業者</w:t>
      </w:r>
      <w:r w:rsidR="001938CC">
        <w:rPr>
          <w:rFonts w:hint="eastAsia"/>
        </w:rPr>
        <w:t>（アで３と記入した業者）で</w:t>
      </w:r>
      <w:r>
        <w:rPr>
          <w:rFonts w:hint="eastAsia"/>
        </w:rPr>
        <w:t>障害者を雇用している場合</w:t>
      </w:r>
      <w:r w:rsidR="00D907B3">
        <w:rPr>
          <w:rFonts w:hint="eastAsia"/>
        </w:rPr>
        <w:t>、</w:t>
      </w:r>
      <w:r>
        <w:rPr>
          <w:rFonts w:hint="eastAsia"/>
        </w:rPr>
        <w:t>その雇用人数を記入する。</w:t>
      </w:r>
    </w:p>
    <w:p w:rsidR="00AD7077" w:rsidRPr="00CB6978" w:rsidRDefault="00AD7077" w:rsidP="00C4399F">
      <w:pPr>
        <w:pStyle w:val="89"/>
        <w:spacing w:line="200" w:lineRule="exact"/>
        <w:rPr>
          <w:spacing w:val="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850"/>
        <w:gridCol w:w="991"/>
      </w:tblGrid>
      <w:tr w:rsidR="00042DC0" w:rsidTr="00AC7985">
        <w:trPr>
          <w:trHeight w:val="560"/>
        </w:trPr>
        <w:tc>
          <w:tcPr>
            <w:tcW w:w="7797" w:type="dxa"/>
            <w:tcBorders>
              <w:right w:val="single" w:sz="4" w:space="0" w:color="auto"/>
            </w:tcBorders>
            <w:vAlign w:val="center"/>
          </w:tcPr>
          <w:p w:rsidR="00042DC0" w:rsidRDefault="00042DC0" w:rsidP="001455E6">
            <w:pPr>
              <w:pStyle w:val="89"/>
              <w:spacing w:line="280" w:lineRule="exact"/>
              <w:rPr>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rsidR="00042DC0" w:rsidRDefault="00042DC0" w:rsidP="001455E6">
            <w:pPr>
              <w:pStyle w:val="89"/>
              <w:spacing w:line="280" w:lineRule="exact"/>
              <w:rPr>
                <w:spacing w:val="0"/>
              </w:rPr>
            </w:pPr>
          </w:p>
        </w:tc>
        <w:tc>
          <w:tcPr>
            <w:tcW w:w="991" w:type="dxa"/>
            <w:tcBorders>
              <w:left w:val="single" w:sz="4" w:space="0" w:color="auto"/>
            </w:tcBorders>
            <w:vAlign w:val="center"/>
          </w:tcPr>
          <w:p w:rsidR="00042DC0" w:rsidRDefault="00042DC0" w:rsidP="001455E6">
            <w:pPr>
              <w:pStyle w:val="89"/>
              <w:spacing w:line="280" w:lineRule="exact"/>
              <w:rPr>
                <w:spacing w:val="0"/>
              </w:rPr>
            </w:pPr>
            <w:r>
              <w:rPr>
                <w:rFonts w:hint="eastAsia"/>
                <w:spacing w:val="0"/>
              </w:rPr>
              <w:t>人</w:t>
            </w:r>
          </w:p>
        </w:tc>
      </w:tr>
    </w:tbl>
    <w:p w:rsidR="00132AA6" w:rsidRDefault="00132AA6" w:rsidP="007D48DB">
      <w:pPr>
        <w:pStyle w:val="89"/>
        <w:spacing w:line="260" w:lineRule="exact"/>
        <w:rPr>
          <w:spacing w:val="0"/>
        </w:rPr>
      </w:pPr>
    </w:p>
    <w:p w:rsidR="00134D4A" w:rsidRDefault="00134D4A" w:rsidP="007D48DB">
      <w:pPr>
        <w:pStyle w:val="89"/>
        <w:spacing w:line="264" w:lineRule="exact"/>
        <w:ind w:left="514" w:rightChars="200" w:right="420" w:hangingChars="200" w:hanging="514"/>
        <w:rPr>
          <w:rFonts w:eastAsia="ＭＳ ゴシック" w:cs="ＭＳ ゴシック"/>
          <w:b/>
          <w:spacing w:val="8"/>
          <w:sz w:val="24"/>
          <w:szCs w:val="24"/>
        </w:rPr>
      </w:pPr>
      <w:r w:rsidRPr="00644B2C">
        <w:rPr>
          <w:rFonts w:eastAsia="ＭＳ ゴシック" w:cs="ＭＳ ゴシック" w:hint="eastAsia"/>
          <w:b/>
          <w:spacing w:val="8"/>
          <w:sz w:val="24"/>
          <w:szCs w:val="24"/>
        </w:rPr>
        <w:t>（８）</w:t>
      </w:r>
      <w:r w:rsidR="00733B3F">
        <w:rPr>
          <w:rFonts w:eastAsia="ＭＳ ゴシック" w:cs="ＭＳ ゴシック" w:hint="eastAsia"/>
          <w:b/>
          <w:spacing w:val="8"/>
          <w:sz w:val="24"/>
          <w:szCs w:val="24"/>
        </w:rPr>
        <w:t>技能士在籍</w:t>
      </w:r>
      <w:r w:rsidRPr="00644B2C">
        <w:rPr>
          <w:rFonts w:eastAsia="ＭＳ ゴシック" w:cs="ＭＳ ゴシック" w:hint="eastAsia"/>
          <w:b/>
          <w:spacing w:val="8"/>
          <w:sz w:val="24"/>
          <w:szCs w:val="24"/>
        </w:rPr>
        <w:t>状況</w:t>
      </w:r>
      <w:r w:rsidR="00696DD6">
        <w:rPr>
          <w:rFonts w:eastAsia="ＭＳ ゴシック" w:cs="ＭＳ ゴシック" w:hint="eastAsia"/>
          <w:b/>
          <w:spacing w:val="8"/>
          <w:sz w:val="24"/>
          <w:szCs w:val="24"/>
        </w:rPr>
        <w:t>（県内事業者が対象）</w:t>
      </w:r>
    </w:p>
    <w:p w:rsidR="00A93BC3" w:rsidRPr="00644B2C" w:rsidRDefault="00A93BC3" w:rsidP="007D48DB">
      <w:pPr>
        <w:pStyle w:val="89"/>
        <w:spacing w:line="260" w:lineRule="exact"/>
        <w:rPr>
          <w:b/>
          <w:spacing w:val="0"/>
        </w:rPr>
      </w:pPr>
    </w:p>
    <w:p w:rsidR="00134D4A" w:rsidRPr="008020E6" w:rsidRDefault="00A92AEB" w:rsidP="00775D37">
      <w:pPr>
        <w:pStyle w:val="89"/>
        <w:ind w:leftChars="300" w:left="742" w:rightChars="200" w:right="420" w:hangingChars="50" w:hanging="112"/>
        <w:jc w:val="left"/>
        <w:rPr>
          <w:spacing w:val="0"/>
        </w:rPr>
      </w:pPr>
      <w:r>
        <w:rPr>
          <w:rFonts w:eastAsia="ＭＳ ゴシック" w:cs="ＭＳ ゴシック" w:hint="eastAsia"/>
        </w:rPr>
        <w:t>①</w:t>
      </w:r>
      <w:r>
        <w:rPr>
          <w:rFonts w:eastAsia="ＭＳ ゴシック" w:cs="ＭＳ ゴシック" w:hint="eastAsia"/>
        </w:rPr>
        <w:t xml:space="preserve"> </w:t>
      </w:r>
      <w:r w:rsidR="00F742BB">
        <w:rPr>
          <w:rFonts w:eastAsia="ＭＳ ゴシック" w:cs="ＭＳ ゴシック" w:hint="eastAsia"/>
        </w:rPr>
        <w:t>申請日現在において</w:t>
      </w:r>
      <w:r w:rsidR="00D907B3">
        <w:rPr>
          <w:rFonts w:eastAsia="ＭＳ ゴシック" w:cs="ＭＳ ゴシック" w:hint="eastAsia"/>
        </w:rPr>
        <w:t>、</w:t>
      </w:r>
      <w:r w:rsidR="0088169D">
        <w:rPr>
          <w:rFonts w:eastAsia="ＭＳ ゴシック" w:cs="ＭＳ ゴシック" w:hint="eastAsia"/>
        </w:rPr>
        <w:t>別紙様式第３号下欄注意書きに該当する技能士が常勤している場合</w:t>
      </w:r>
      <w:r w:rsidR="00D907B3">
        <w:rPr>
          <w:rFonts w:eastAsia="ＭＳ ゴシック" w:cs="ＭＳ ゴシック" w:hint="eastAsia"/>
        </w:rPr>
        <w:t>、</w:t>
      </w:r>
      <w:r w:rsidR="0088169D">
        <w:rPr>
          <w:rFonts w:eastAsia="ＭＳ ゴシック" w:cs="ＭＳ ゴシック" w:hint="eastAsia"/>
        </w:rPr>
        <w:t>その職種に応じ</w:t>
      </w:r>
      <w:r w:rsidR="008020E6">
        <w:rPr>
          <w:rFonts w:eastAsia="ＭＳ ゴシック" w:cs="ＭＳ ゴシック" w:hint="eastAsia"/>
        </w:rPr>
        <w:t>点数を記入する。</w:t>
      </w:r>
    </w:p>
    <w:p w:rsidR="001C5B18" w:rsidRPr="00A92AEB" w:rsidRDefault="00A92AEB" w:rsidP="00775D37">
      <w:pPr>
        <w:pStyle w:val="89"/>
        <w:ind w:leftChars="300" w:left="735" w:rightChars="200" w:right="420" w:hangingChars="50" w:hanging="105"/>
        <w:jc w:val="left"/>
        <w:rPr>
          <w:spacing w:val="0"/>
        </w:rPr>
      </w:pPr>
      <w:r>
        <w:rPr>
          <w:rFonts w:hint="eastAsia"/>
          <w:spacing w:val="0"/>
        </w:rPr>
        <w:t>②</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850"/>
        <w:gridCol w:w="981"/>
      </w:tblGrid>
      <w:tr w:rsidR="00042DC0" w:rsidTr="00AC7985">
        <w:trPr>
          <w:trHeight w:val="560"/>
        </w:trPr>
        <w:tc>
          <w:tcPr>
            <w:tcW w:w="7797" w:type="dxa"/>
            <w:tcBorders>
              <w:right w:val="single" w:sz="4" w:space="0" w:color="auto"/>
            </w:tcBorders>
            <w:vAlign w:val="center"/>
          </w:tcPr>
          <w:p w:rsidR="00042DC0" w:rsidRDefault="00042DC0" w:rsidP="008873BB">
            <w:pPr>
              <w:pStyle w:val="89"/>
              <w:spacing w:line="280" w:lineRule="exact"/>
              <w:ind w:leftChars="400" w:left="840"/>
              <w:rPr>
                <w:spacing w:val="0"/>
              </w:rPr>
            </w:pPr>
            <w:r>
              <w:rPr>
                <w:rFonts w:hint="eastAsia"/>
                <w:spacing w:val="0"/>
              </w:rPr>
              <w:t>１級技能士（２点）×</w:t>
            </w:r>
            <w:r w:rsidR="008873BB">
              <w:rPr>
                <w:rFonts w:hint="eastAsia"/>
                <w:spacing w:val="0"/>
              </w:rPr>
              <w:t xml:space="preserve"> 　　 </w:t>
            </w:r>
            <w:r>
              <w:rPr>
                <w:rFonts w:hint="eastAsia"/>
                <w:spacing w:val="0"/>
              </w:rPr>
              <w:t xml:space="preserve">人＝ 　</w:t>
            </w:r>
            <w:r w:rsidR="008873BB">
              <w:rPr>
                <w:rFonts w:hint="eastAsia"/>
                <w:spacing w:val="0"/>
              </w:rPr>
              <w:t xml:space="preserve">　</w:t>
            </w:r>
            <w:r>
              <w:rPr>
                <w:rFonts w:hint="eastAsia"/>
                <w:spacing w:val="0"/>
              </w:rPr>
              <w:t xml:space="preserve"> 点</w:t>
            </w:r>
          </w:p>
          <w:p w:rsidR="00042DC0" w:rsidRDefault="00042DC0" w:rsidP="008873BB">
            <w:pPr>
              <w:pStyle w:val="89"/>
              <w:spacing w:line="280" w:lineRule="exact"/>
              <w:ind w:leftChars="400" w:left="840"/>
              <w:rPr>
                <w:spacing w:val="0"/>
              </w:rPr>
            </w:pPr>
            <w:r>
              <w:rPr>
                <w:rFonts w:hint="eastAsia"/>
                <w:spacing w:val="0"/>
              </w:rPr>
              <w:t>単一等級　（２点）×</w:t>
            </w:r>
            <w:r w:rsidR="008873BB">
              <w:rPr>
                <w:rFonts w:hint="eastAsia"/>
                <w:spacing w:val="0"/>
              </w:rPr>
              <w:t xml:space="preserve"> 　　 </w:t>
            </w:r>
            <w:r>
              <w:rPr>
                <w:rFonts w:hint="eastAsia"/>
                <w:spacing w:val="0"/>
              </w:rPr>
              <w:t>人＝ 　　 点</w:t>
            </w:r>
          </w:p>
          <w:p w:rsidR="00042DC0" w:rsidRDefault="00042DC0" w:rsidP="008873BB">
            <w:pPr>
              <w:pStyle w:val="89"/>
              <w:spacing w:line="280" w:lineRule="exact"/>
              <w:ind w:leftChars="400" w:left="840"/>
              <w:rPr>
                <w:spacing w:val="0"/>
              </w:rPr>
            </w:pPr>
            <w:r>
              <w:rPr>
                <w:rFonts w:hint="eastAsia"/>
                <w:spacing w:val="0"/>
              </w:rPr>
              <w:t>２級技能士（１点）×</w:t>
            </w:r>
            <w:r w:rsidR="008873BB">
              <w:rPr>
                <w:rFonts w:hint="eastAsia"/>
                <w:spacing w:val="0"/>
              </w:rPr>
              <w:t xml:space="preserve"> 　　 </w:t>
            </w:r>
            <w:r>
              <w:rPr>
                <w:rFonts w:hint="eastAsia"/>
                <w:spacing w:val="0"/>
              </w:rPr>
              <w:t xml:space="preserve">人＝ 　</w:t>
            </w:r>
            <w:r w:rsidR="008873BB">
              <w:rPr>
                <w:rFonts w:hint="eastAsia"/>
                <w:spacing w:val="0"/>
              </w:rPr>
              <w:t xml:space="preserve">　</w:t>
            </w:r>
            <w:r>
              <w:rPr>
                <w:rFonts w:hint="eastAsia"/>
                <w:spacing w:val="0"/>
              </w:rPr>
              <w:t xml:space="preserve"> 点</w:t>
            </w:r>
          </w:p>
        </w:tc>
        <w:tc>
          <w:tcPr>
            <w:tcW w:w="850" w:type="dxa"/>
            <w:tcBorders>
              <w:top w:val="single" w:sz="4" w:space="0" w:color="auto"/>
              <w:left w:val="single" w:sz="4" w:space="0" w:color="auto"/>
              <w:bottom w:val="single" w:sz="4" w:space="0" w:color="auto"/>
              <w:right w:val="single" w:sz="4" w:space="0" w:color="auto"/>
            </w:tcBorders>
            <w:vAlign w:val="center"/>
          </w:tcPr>
          <w:p w:rsidR="00042DC0" w:rsidRDefault="00042DC0" w:rsidP="001455E6">
            <w:pPr>
              <w:pStyle w:val="89"/>
              <w:spacing w:line="280" w:lineRule="exact"/>
              <w:rPr>
                <w:spacing w:val="0"/>
              </w:rPr>
            </w:pPr>
          </w:p>
        </w:tc>
        <w:tc>
          <w:tcPr>
            <w:tcW w:w="981" w:type="dxa"/>
            <w:tcBorders>
              <w:left w:val="single" w:sz="4" w:space="0" w:color="auto"/>
            </w:tcBorders>
            <w:vAlign w:val="center"/>
          </w:tcPr>
          <w:p w:rsidR="00042DC0" w:rsidRDefault="00042DC0" w:rsidP="001455E6">
            <w:pPr>
              <w:pStyle w:val="89"/>
              <w:spacing w:line="280" w:lineRule="exact"/>
              <w:rPr>
                <w:spacing w:val="0"/>
              </w:rPr>
            </w:pPr>
            <w:r>
              <w:rPr>
                <w:rFonts w:hint="eastAsia"/>
                <w:spacing w:val="0"/>
              </w:rPr>
              <w:t>点</w:t>
            </w:r>
          </w:p>
        </w:tc>
      </w:tr>
    </w:tbl>
    <w:p w:rsidR="001C5B18" w:rsidRDefault="001C5B18" w:rsidP="00C4399F">
      <w:pPr>
        <w:pStyle w:val="89"/>
        <w:spacing w:line="200" w:lineRule="exact"/>
        <w:rPr>
          <w:spacing w:val="0"/>
        </w:rPr>
      </w:pPr>
    </w:p>
    <w:p w:rsidR="008020E6" w:rsidRDefault="00696DD6" w:rsidP="00B20FA7">
      <w:pPr>
        <w:pStyle w:val="89"/>
        <w:spacing w:line="260" w:lineRule="exact"/>
        <w:ind w:leftChars="200" w:left="661" w:hangingChars="100" w:hanging="241"/>
        <w:rPr>
          <w:rFonts w:ascii="ＭＳ ゴシック" w:eastAsia="ＭＳ ゴシック" w:hAnsi="ＭＳ ゴシック"/>
          <w:b/>
          <w:spacing w:val="0"/>
          <w:sz w:val="24"/>
          <w:szCs w:val="24"/>
        </w:rPr>
      </w:pPr>
      <w:r w:rsidRPr="00696DD6">
        <w:rPr>
          <w:rFonts w:ascii="ＭＳ ゴシック" w:eastAsia="ＭＳ ゴシック" w:hAnsi="ＭＳ ゴシック" w:hint="eastAsia"/>
          <w:b/>
          <w:spacing w:val="0"/>
          <w:sz w:val="24"/>
          <w:szCs w:val="24"/>
        </w:rPr>
        <w:t>県外事業者は０を記入のこと。</w:t>
      </w:r>
    </w:p>
    <w:p w:rsidR="00B846E9" w:rsidRDefault="00B846E9" w:rsidP="007D48DB">
      <w:pPr>
        <w:pStyle w:val="89"/>
        <w:spacing w:line="260" w:lineRule="exact"/>
        <w:rPr>
          <w:rFonts w:ascii="ＭＳ ゴシック" w:eastAsia="ＭＳ ゴシック" w:hAnsi="ＭＳ ゴシック"/>
          <w:b/>
          <w:spacing w:val="0"/>
          <w:sz w:val="24"/>
          <w:szCs w:val="24"/>
        </w:rPr>
      </w:pPr>
    </w:p>
    <w:p w:rsidR="00B846E9" w:rsidRDefault="00B846E9" w:rsidP="007D48DB">
      <w:pPr>
        <w:pStyle w:val="89"/>
        <w:spacing w:line="264" w:lineRule="exact"/>
        <w:ind w:left="514" w:rightChars="200" w:right="420" w:hangingChars="200" w:hanging="514"/>
        <w:rPr>
          <w:rFonts w:eastAsia="ＭＳ ゴシック" w:cs="ＭＳ ゴシック"/>
          <w:b/>
          <w:spacing w:val="8"/>
          <w:sz w:val="24"/>
          <w:szCs w:val="24"/>
        </w:rPr>
      </w:pPr>
      <w:r w:rsidRPr="009752B4">
        <w:rPr>
          <w:rFonts w:eastAsia="ＭＳ ゴシック" w:cs="ＭＳ ゴシック" w:hint="eastAsia"/>
          <w:b/>
          <w:spacing w:val="8"/>
          <w:sz w:val="24"/>
          <w:szCs w:val="24"/>
        </w:rPr>
        <w:t>（９）消防団協力事業所表示証取得状況</w:t>
      </w:r>
    </w:p>
    <w:p w:rsidR="00A93BC3" w:rsidRPr="009752B4" w:rsidRDefault="00A93BC3" w:rsidP="007D48DB">
      <w:pPr>
        <w:pStyle w:val="89"/>
        <w:spacing w:line="260" w:lineRule="exact"/>
        <w:rPr>
          <w:b/>
          <w:spacing w:val="0"/>
        </w:rPr>
      </w:pPr>
    </w:p>
    <w:p w:rsidR="00B846E9" w:rsidRPr="009752B4" w:rsidRDefault="00B846E9" w:rsidP="00775D37">
      <w:pPr>
        <w:pStyle w:val="89"/>
        <w:ind w:leftChars="300" w:left="630" w:rightChars="200" w:right="420" w:firstLineChars="100" w:firstLine="210"/>
        <w:jc w:val="left"/>
        <w:rPr>
          <w:rFonts w:ascii="ＭＳ ゴシック" w:eastAsia="ＭＳ ゴシック" w:hAnsi="ＭＳ ゴシック"/>
          <w:spacing w:val="0"/>
        </w:rPr>
      </w:pPr>
      <w:r w:rsidRPr="009752B4">
        <w:rPr>
          <w:rFonts w:ascii="ＭＳ ゴシック" w:eastAsia="ＭＳ ゴシック" w:hAnsi="ＭＳ ゴシック" w:hint="eastAsia"/>
          <w:spacing w:val="0"/>
        </w:rPr>
        <w:t>申請日現在において</w:t>
      </w:r>
      <w:r w:rsidR="00D907B3">
        <w:rPr>
          <w:rFonts w:ascii="ＭＳ ゴシック" w:eastAsia="ＭＳ ゴシック" w:hAnsi="ＭＳ ゴシック" w:hint="eastAsia"/>
          <w:spacing w:val="0"/>
        </w:rPr>
        <w:t>、</w:t>
      </w:r>
      <w:r w:rsidR="00E3241B" w:rsidRPr="009752B4">
        <w:rPr>
          <w:rFonts w:ascii="ＭＳ ゴシック" w:eastAsia="ＭＳ ゴシック" w:hAnsi="ＭＳ ゴシック" w:hint="eastAsia"/>
          <w:spacing w:val="0"/>
        </w:rPr>
        <w:t>宮城県内</w:t>
      </w:r>
      <w:r w:rsidR="00F91424" w:rsidRPr="009752B4">
        <w:rPr>
          <w:rFonts w:ascii="ＭＳ ゴシック" w:eastAsia="ＭＳ ゴシック" w:hAnsi="ＭＳ ゴシック" w:hint="eastAsia"/>
          <w:spacing w:val="0"/>
        </w:rPr>
        <w:t>に本店又は営業所等が所在し</w:t>
      </w:r>
      <w:r w:rsidR="00D907B3">
        <w:rPr>
          <w:rFonts w:ascii="ＭＳ ゴシック" w:eastAsia="ＭＳ ゴシック" w:hAnsi="ＭＳ ゴシック" w:hint="eastAsia"/>
          <w:spacing w:val="0"/>
        </w:rPr>
        <w:t>、</w:t>
      </w:r>
      <w:r w:rsidR="00F91424" w:rsidRPr="009752B4">
        <w:rPr>
          <w:rFonts w:ascii="ＭＳ ゴシック" w:eastAsia="ＭＳ ゴシック" w:hAnsi="ＭＳ ゴシック" w:hint="eastAsia"/>
          <w:spacing w:val="0"/>
        </w:rPr>
        <w:t>その所在</w:t>
      </w:r>
      <w:r w:rsidR="009E64F6" w:rsidRPr="009752B4">
        <w:rPr>
          <w:rFonts w:ascii="ＭＳ ゴシック" w:eastAsia="ＭＳ ゴシック" w:hAnsi="ＭＳ ゴシック" w:hint="eastAsia"/>
          <w:spacing w:val="0"/>
        </w:rPr>
        <w:t>市町村が交付した消防団協力事業所表示証を取得し</w:t>
      </w:r>
      <w:r w:rsidR="00F91424" w:rsidRPr="009752B4">
        <w:rPr>
          <w:rFonts w:ascii="ＭＳ ゴシック" w:eastAsia="ＭＳ ゴシック" w:hAnsi="ＭＳ ゴシック" w:hint="eastAsia"/>
          <w:spacing w:val="0"/>
        </w:rPr>
        <w:t>た</w:t>
      </w:r>
      <w:r w:rsidR="009E64F6" w:rsidRPr="009752B4">
        <w:rPr>
          <w:rFonts w:ascii="ＭＳ ゴシック" w:eastAsia="ＭＳ ゴシック" w:hAnsi="ＭＳ ゴシック" w:hint="eastAsia"/>
          <w:spacing w:val="0"/>
        </w:rPr>
        <w:t>場合１を</w:t>
      </w:r>
      <w:r w:rsidR="00D907B3">
        <w:rPr>
          <w:rFonts w:ascii="ＭＳ ゴシック" w:eastAsia="ＭＳ ゴシック" w:hAnsi="ＭＳ ゴシック" w:hint="eastAsia"/>
          <w:spacing w:val="0"/>
        </w:rPr>
        <w:t>、</w:t>
      </w:r>
      <w:r w:rsidR="009E64F6" w:rsidRPr="009752B4">
        <w:rPr>
          <w:rFonts w:ascii="ＭＳ ゴシック" w:eastAsia="ＭＳ ゴシック" w:hAnsi="ＭＳ ゴシック" w:hint="eastAsia"/>
          <w:spacing w:val="0"/>
        </w:rPr>
        <w:t>未取得であれば０を記入する。</w:t>
      </w:r>
    </w:p>
    <w:p w:rsidR="00E3241B" w:rsidRDefault="00E3241B" w:rsidP="00C4399F">
      <w:pPr>
        <w:pStyle w:val="89"/>
        <w:spacing w:line="200" w:lineRule="exact"/>
        <w:rPr>
          <w:rFonts w:ascii="ＭＳ ゴシック" w:eastAsia="ＭＳ ゴシック" w:hAnsi="ＭＳ ゴシック"/>
          <w:spacing w:val="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850"/>
        <w:gridCol w:w="981"/>
      </w:tblGrid>
      <w:tr w:rsidR="00042DC0" w:rsidTr="00AC7985">
        <w:trPr>
          <w:trHeight w:val="560"/>
        </w:trPr>
        <w:tc>
          <w:tcPr>
            <w:tcW w:w="7797" w:type="dxa"/>
            <w:tcBorders>
              <w:right w:val="single" w:sz="4" w:space="0" w:color="auto"/>
            </w:tcBorders>
            <w:vAlign w:val="center"/>
          </w:tcPr>
          <w:p w:rsidR="00042DC0" w:rsidRDefault="00042DC0" w:rsidP="001455E6">
            <w:pPr>
              <w:pStyle w:val="89"/>
              <w:spacing w:line="280" w:lineRule="exact"/>
              <w:rPr>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rsidR="00042DC0" w:rsidRDefault="00042DC0" w:rsidP="001455E6">
            <w:pPr>
              <w:pStyle w:val="89"/>
              <w:spacing w:line="280" w:lineRule="exact"/>
              <w:rPr>
                <w:spacing w:val="0"/>
              </w:rPr>
            </w:pPr>
          </w:p>
        </w:tc>
        <w:tc>
          <w:tcPr>
            <w:tcW w:w="981" w:type="dxa"/>
            <w:tcBorders>
              <w:left w:val="single" w:sz="4" w:space="0" w:color="auto"/>
            </w:tcBorders>
            <w:vAlign w:val="center"/>
          </w:tcPr>
          <w:p w:rsidR="00042DC0" w:rsidRDefault="00042DC0" w:rsidP="001455E6">
            <w:pPr>
              <w:pStyle w:val="89"/>
              <w:spacing w:line="280" w:lineRule="exact"/>
              <w:rPr>
                <w:spacing w:val="0"/>
              </w:rPr>
            </w:pPr>
          </w:p>
        </w:tc>
      </w:tr>
    </w:tbl>
    <w:p w:rsidR="00E3241B" w:rsidRPr="00E3241B" w:rsidRDefault="00E3241B" w:rsidP="00EF3FC3">
      <w:pPr>
        <w:pStyle w:val="89"/>
        <w:spacing w:line="260" w:lineRule="exact"/>
        <w:rPr>
          <w:rFonts w:ascii="ＭＳ ゴシック" w:eastAsia="ＭＳ ゴシック" w:hAnsi="ＭＳ ゴシック"/>
          <w:spacing w:val="0"/>
        </w:rPr>
      </w:pPr>
    </w:p>
    <w:sectPr w:rsidR="00E3241B" w:rsidRPr="00E3241B" w:rsidSect="00EF3FC3">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720" w:footer="720" w:gutter="0"/>
      <w:cols w:space="720"/>
      <w:noEndnote/>
      <w:docGrid w:type="lines" w:linePitch="297" w:charSpace="402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A3E" w:rsidRDefault="00B64A3E" w:rsidP="0083676A">
      <w:r>
        <w:separator/>
      </w:r>
    </w:p>
  </w:endnote>
  <w:endnote w:type="continuationSeparator" w:id="0">
    <w:p w:rsidR="00B64A3E" w:rsidRDefault="00B64A3E" w:rsidP="0083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65C" w:rsidRDefault="0088065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65C" w:rsidRDefault="0088065C" w:rsidP="0088065C">
    <w:pPr>
      <w:pStyle w:val="a5"/>
      <w:jc w:val="center"/>
    </w:pPr>
    <w:r>
      <w:rPr>
        <w:b/>
        <w:bCs/>
        <w:sz w:val="24"/>
      </w:rPr>
      <w:fldChar w:fldCharType="begin"/>
    </w:r>
    <w:r>
      <w:rPr>
        <w:b/>
        <w:bCs/>
      </w:rPr>
      <w:instrText>PAGE</w:instrText>
    </w:r>
    <w:r>
      <w:rPr>
        <w:b/>
        <w:bCs/>
        <w:sz w:val="24"/>
      </w:rPr>
      <w:fldChar w:fldCharType="separate"/>
    </w:r>
    <w:r w:rsidR="00D907B3">
      <w:rPr>
        <w:b/>
        <w:bCs/>
        <w:noProof/>
      </w:rPr>
      <w:t>3</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D907B3">
      <w:rPr>
        <w:b/>
        <w:bCs/>
        <w:noProof/>
      </w:rPr>
      <w:t>3</w:t>
    </w:r>
    <w:r>
      <w:rPr>
        <w:b/>
        <w:bCs/>
        <w:sz w:val="24"/>
      </w:rPr>
      <w:fldChar w:fldCharType="end"/>
    </w:r>
  </w:p>
  <w:p w:rsidR="00C035B1" w:rsidRDefault="00C035B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65C" w:rsidRDefault="008806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A3E" w:rsidRDefault="00B64A3E" w:rsidP="0083676A">
      <w:r>
        <w:separator/>
      </w:r>
    </w:p>
  </w:footnote>
  <w:footnote w:type="continuationSeparator" w:id="0">
    <w:p w:rsidR="00B64A3E" w:rsidRDefault="00B64A3E" w:rsidP="00836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65C" w:rsidRDefault="0088065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5C3" w:rsidRDefault="00EC75C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65C" w:rsidRDefault="0088065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B47"/>
    <w:multiLevelType w:val="hybridMultilevel"/>
    <w:tmpl w:val="FB02002E"/>
    <w:lvl w:ilvl="0" w:tplc="7BD4D0E2">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D074BF"/>
    <w:multiLevelType w:val="hybridMultilevel"/>
    <w:tmpl w:val="47E8E5DC"/>
    <w:lvl w:ilvl="0" w:tplc="D8802C78">
      <w:start w:val="2"/>
      <w:numFmt w:val="decimalEnclosedCircle"/>
      <w:lvlText w:val="%1"/>
      <w:lvlJc w:val="left"/>
      <w:pPr>
        <w:ind w:left="1038" w:hanging="360"/>
      </w:pPr>
      <w:rPr>
        <w:rFonts w:hint="default"/>
      </w:rPr>
    </w:lvl>
    <w:lvl w:ilvl="1" w:tplc="04090017" w:tentative="1">
      <w:start w:val="1"/>
      <w:numFmt w:val="aiueoFullWidth"/>
      <w:lvlText w:val="(%2)"/>
      <w:lvlJc w:val="left"/>
      <w:pPr>
        <w:ind w:left="1518" w:hanging="420"/>
      </w:pPr>
    </w:lvl>
    <w:lvl w:ilvl="2" w:tplc="04090011" w:tentative="1">
      <w:start w:val="1"/>
      <w:numFmt w:val="decimalEnclosedCircle"/>
      <w:lvlText w:val="%3"/>
      <w:lvlJc w:val="left"/>
      <w:pPr>
        <w:ind w:left="1938" w:hanging="420"/>
      </w:pPr>
    </w:lvl>
    <w:lvl w:ilvl="3" w:tplc="0409000F" w:tentative="1">
      <w:start w:val="1"/>
      <w:numFmt w:val="decimal"/>
      <w:lvlText w:val="%4."/>
      <w:lvlJc w:val="left"/>
      <w:pPr>
        <w:ind w:left="2358" w:hanging="420"/>
      </w:pPr>
    </w:lvl>
    <w:lvl w:ilvl="4" w:tplc="04090017" w:tentative="1">
      <w:start w:val="1"/>
      <w:numFmt w:val="aiueoFullWidth"/>
      <w:lvlText w:val="(%5)"/>
      <w:lvlJc w:val="left"/>
      <w:pPr>
        <w:ind w:left="2778" w:hanging="420"/>
      </w:pPr>
    </w:lvl>
    <w:lvl w:ilvl="5" w:tplc="04090011" w:tentative="1">
      <w:start w:val="1"/>
      <w:numFmt w:val="decimalEnclosedCircle"/>
      <w:lvlText w:val="%6"/>
      <w:lvlJc w:val="left"/>
      <w:pPr>
        <w:ind w:left="3198" w:hanging="420"/>
      </w:pPr>
    </w:lvl>
    <w:lvl w:ilvl="6" w:tplc="0409000F" w:tentative="1">
      <w:start w:val="1"/>
      <w:numFmt w:val="decimal"/>
      <w:lvlText w:val="%7."/>
      <w:lvlJc w:val="left"/>
      <w:pPr>
        <w:ind w:left="3618" w:hanging="420"/>
      </w:pPr>
    </w:lvl>
    <w:lvl w:ilvl="7" w:tplc="04090017" w:tentative="1">
      <w:start w:val="1"/>
      <w:numFmt w:val="aiueoFullWidth"/>
      <w:lvlText w:val="(%8)"/>
      <w:lvlJc w:val="left"/>
      <w:pPr>
        <w:ind w:left="4038" w:hanging="420"/>
      </w:pPr>
    </w:lvl>
    <w:lvl w:ilvl="8" w:tplc="04090011" w:tentative="1">
      <w:start w:val="1"/>
      <w:numFmt w:val="decimalEnclosedCircle"/>
      <w:lvlText w:val="%9"/>
      <w:lvlJc w:val="left"/>
      <w:pPr>
        <w:ind w:left="4458" w:hanging="420"/>
      </w:pPr>
    </w:lvl>
  </w:abstractNum>
  <w:abstractNum w:abstractNumId="2" w15:restartNumberingAfterBreak="0">
    <w:nsid w:val="21F26D27"/>
    <w:multiLevelType w:val="hybridMultilevel"/>
    <w:tmpl w:val="EAC66296"/>
    <w:lvl w:ilvl="0" w:tplc="89A27CD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264F5FF6"/>
    <w:multiLevelType w:val="hybridMultilevel"/>
    <w:tmpl w:val="9E386D0A"/>
    <w:lvl w:ilvl="0" w:tplc="DFB47FA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7EC46CF"/>
    <w:multiLevelType w:val="hybridMultilevel"/>
    <w:tmpl w:val="354C2D0C"/>
    <w:lvl w:ilvl="0" w:tplc="99D06878">
      <w:start w:val="1"/>
      <w:numFmt w:val="decimalEnclosedCircle"/>
      <w:lvlText w:val="%1"/>
      <w:lvlJc w:val="left"/>
      <w:pPr>
        <w:ind w:left="720" w:hanging="360"/>
      </w:pPr>
      <w:rPr>
        <w:rFonts w:eastAsia="ＭＳ ゴシック"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2621F20"/>
    <w:multiLevelType w:val="hybridMultilevel"/>
    <w:tmpl w:val="9DF40578"/>
    <w:lvl w:ilvl="0" w:tplc="D9E6E01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37B968D8"/>
    <w:multiLevelType w:val="hybridMultilevel"/>
    <w:tmpl w:val="56FA4B12"/>
    <w:lvl w:ilvl="0" w:tplc="A7F4E5B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42544643"/>
    <w:multiLevelType w:val="hybridMultilevel"/>
    <w:tmpl w:val="E4120988"/>
    <w:lvl w:ilvl="0" w:tplc="88246B9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5E664605"/>
    <w:multiLevelType w:val="hybridMultilevel"/>
    <w:tmpl w:val="122A1FD0"/>
    <w:lvl w:ilvl="0" w:tplc="FA7A9F4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60F557B8"/>
    <w:multiLevelType w:val="hybridMultilevel"/>
    <w:tmpl w:val="F0CC7D76"/>
    <w:lvl w:ilvl="0" w:tplc="277E603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6B6C4D2A"/>
    <w:multiLevelType w:val="hybridMultilevel"/>
    <w:tmpl w:val="8F7610FA"/>
    <w:lvl w:ilvl="0" w:tplc="FF5C10D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72A56C41"/>
    <w:multiLevelType w:val="hybridMultilevel"/>
    <w:tmpl w:val="61B4CA86"/>
    <w:lvl w:ilvl="0" w:tplc="D572F4AE">
      <w:start w:val="6"/>
      <w:numFmt w:val="bullet"/>
      <w:lvlText w:val="※"/>
      <w:lvlJc w:val="left"/>
      <w:pPr>
        <w:tabs>
          <w:tab w:val="num" w:pos="1110"/>
        </w:tabs>
        <w:ind w:left="1110" w:hanging="450"/>
      </w:pPr>
      <w:rPr>
        <w:rFonts w:ascii="ＭＳ 明朝" w:eastAsia="ＭＳ 明朝" w:hAnsi="ＭＳ 明朝" w:cs="ＭＳ 明朝"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2" w15:restartNumberingAfterBreak="0">
    <w:nsid w:val="743F5A09"/>
    <w:multiLevelType w:val="hybridMultilevel"/>
    <w:tmpl w:val="8B20EE8E"/>
    <w:lvl w:ilvl="0" w:tplc="F5C8ABC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79BE3F79"/>
    <w:multiLevelType w:val="hybridMultilevel"/>
    <w:tmpl w:val="D1204610"/>
    <w:lvl w:ilvl="0" w:tplc="323CA4F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7E9A4123"/>
    <w:multiLevelType w:val="hybridMultilevel"/>
    <w:tmpl w:val="7A5C8538"/>
    <w:lvl w:ilvl="0" w:tplc="C5FCFC9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1"/>
  </w:num>
  <w:num w:numId="2">
    <w:abstractNumId w:val="0"/>
  </w:num>
  <w:num w:numId="3">
    <w:abstractNumId w:val="4"/>
  </w:num>
  <w:num w:numId="4">
    <w:abstractNumId w:val="5"/>
  </w:num>
  <w:num w:numId="5">
    <w:abstractNumId w:val="9"/>
  </w:num>
  <w:num w:numId="6">
    <w:abstractNumId w:val="2"/>
  </w:num>
  <w:num w:numId="7">
    <w:abstractNumId w:val="13"/>
  </w:num>
  <w:num w:numId="8">
    <w:abstractNumId w:val="10"/>
  </w:num>
  <w:num w:numId="9">
    <w:abstractNumId w:val="14"/>
  </w:num>
  <w:num w:numId="10">
    <w:abstractNumId w:val="1"/>
  </w:num>
  <w:num w:numId="11">
    <w:abstractNumId w:val="8"/>
  </w:num>
  <w:num w:numId="12">
    <w:abstractNumId w:val="3"/>
  </w:num>
  <w:num w:numId="13">
    <w:abstractNumId w:val="6"/>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407"/>
  <w:drawingGridVerticalSpacing w:val="297"/>
  <w:displayHorizontalDrawingGridEvery w:val="0"/>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EE"/>
    <w:rsid w:val="00042DC0"/>
    <w:rsid w:val="000837F0"/>
    <w:rsid w:val="0009735C"/>
    <w:rsid w:val="000973A0"/>
    <w:rsid w:val="000B391A"/>
    <w:rsid w:val="000C1D51"/>
    <w:rsid w:val="001158FD"/>
    <w:rsid w:val="001273BE"/>
    <w:rsid w:val="00132AA6"/>
    <w:rsid w:val="00134D4A"/>
    <w:rsid w:val="00171688"/>
    <w:rsid w:val="00174CE0"/>
    <w:rsid w:val="00176FBC"/>
    <w:rsid w:val="001938CC"/>
    <w:rsid w:val="00196477"/>
    <w:rsid w:val="001B5059"/>
    <w:rsid w:val="001C5B18"/>
    <w:rsid w:val="002009E9"/>
    <w:rsid w:val="00201A55"/>
    <w:rsid w:val="0021667D"/>
    <w:rsid w:val="002753CB"/>
    <w:rsid w:val="00283A53"/>
    <w:rsid w:val="002907F9"/>
    <w:rsid w:val="00295FEB"/>
    <w:rsid w:val="00297C7D"/>
    <w:rsid w:val="002B5578"/>
    <w:rsid w:val="002C56E2"/>
    <w:rsid w:val="002F377E"/>
    <w:rsid w:val="00325CDD"/>
    <w:rsid w:val="003277F5"/>
    <w:rsid w:val="003B0CFC"/>
    <w:rsid w:val="003F0FBF"/>
    <w:rsid w:val="004064C9"/>
    <w:rsid w:val="00432D8E"/>
    <w:rsid w:val="0046721D"/>
    <w:rsid w:val="004A150A"/>
    <w:rsid w:val="004B13E6"/>
    <w:rsid w:val="004B43B0"/>
    <w:rsid w:val="004B4E0D"/>
    <w:rsid w:val="004C4623"/>
    <w:rsid w:val="004D534A"/>
    <w:rsid w:val="004F235D"/>
    <w:rsid w:val="00551718"/>
    <w:rsid w:val="00574115"/>
    <w:rsid w:val="00583239"/>
    <w:rsid w:val="005E538C"/>
    <w:rsid w:val="005F1B8B"/>
    <w:rsid w:val="00644B2C"/>
    <w:rsid w:val="00683F09"/>
    <w:rsid w:val="00696DD6"/>
    <w:rsid w:val="006B3597"/>
    <w:rsid w:val="00733B3F"/>
    <w:rsid w:val="00737F76"/>
    <w:rsid w:val="007460D9"/>
    <w:rsid w:val="00775D37"/>
    <w:rsid w:val="007C4A32"/>
    <w:rsid w:val="007D48DB"/>
    <w:rsid w:val="007F3E88"/>
    <w:rsid w:val="008020E6"/>
    <w:rsid w:val="00803D70"/>
    <w:rsid w:val="0081734A"/>
    <w:rsid w:val="00826C55"/>
    <w:rsid w:val="0083676A"/>
    <w:rsid w:val="00840BBC"/>
    <w:rsid w:val="00873EFC"/>
    <w:rsid w:val="0088065C"/>
    <w:rsid w:val="0088169D"/>
    <w:rsid w:val="008873BB"/>
    <w:rsid w:val="0089177C"/>
    <w:rsid w:val="008A31BF"/>
    <w:rsid w:val="008B7D71"/>
    <w:rsid w:val="008F3680"/>
    <w:rsid w:val="00921AD7"/>
    <w:rsid w:val="00972B0B"/>
    <w:rsid w:val="009752B4"/>
    <w:rsid w:val="0098069C"/>
    <w:rsid w:val="00986FEA"/>
    <w:rsid w:val="009B71A6"/>
    <w:rsid w:val="009C6C16"/>
    <w:rsid w:val="009E64F6"/>
    <w:rsid w:val="009E67FA"/>
    <w:rsid w:val="009E770E"/>
    <w:rsid w:val="009F5B41"/>
    <w:rsid w:val="00A069B9"/>
    <w:rsid w:val="00A32A4B"/>
    <w:rsid w:val="00A6062A"/>
    <w:rsid w:val="00A92AEB"/>
    <w:rsid w:val="00A93BC3"/>
    <w:rsid w:val="00AA07AC"/>
    <w:rsid w:val="00AA345E"/>
    <w:rsid w:val="00AB00D6"/>
    <w:rsid w:val="00AC7985"/>
    <w:rsid w:val="00AD2DD4"/>
    <w:rsid w:val="00AD7077"/>
    <w:rsid w:val="00AF52EE"/>
    <w:rsid w:val="00B024DE"/>
    <w:rsid w:val="00B20FA7"/>
    <w:rsid w:val="00B32373"/>
    <w:rsid w:val="00B4774D"/>
    <w:rsid w:val="00B64A3E"/>
    <w:rsid w:val="00B81848"/>
    <w:rsid w:val="00B836B0"/>
    <w:rsid w:val="00B846E9"/>
    <w:rsid w:val="00BA6088"/>
    <w:rsid w:val="00BC64FA"/>
    <w:rsid w:val="00BE6946"/>
    <w:rsid w:val="00BF0A57"/>
    <w:rsid w:val="00C035B1"/>
    <w:rsid w:val="00C054B9"/>
    <w:rsid w:val="00C4344B"/>
    <w:rsid w:val="00C4399F"/>
    <w:rsid w:val="00C55D7B"/>
    <w:rsid w:val="00C67792"/>
    <w:rsid w:val="00C72AD0"/>
    <w:rsid w:val="00C7780F"/>
    <w:rsid w:val="00C83A74"/>
    <w:rsid w:val="00C84238"/>
    <w:rsid w:val="00C9650D"/>
    <w:rsid w:val="00C97531"/>
    <w:rsid w:val="00CA59D1"/>
    <w:rsid w:val="00CB6978"/>
    <w:rsid w:val="00CC6D5A"/>
    <w:rsid w:val="00CE22B4"/>
    <w:rsid w:val="00CF1875"/>
    <w:rsid w:val="00D06444"/>
    <w:rsid w:val="00D1636E"/>
    <w:rsid w:val="00D22FFC"/>
    <w:rsid w:val="00D26B5A"/>
    <w:rsid w:val="00D41EFC"/>
    <w:rsid w:val="00D543DA"/>
    <w:rsid w:val="00D907B3"/>
    <w:rsid w:val="00DA3AA7"/>
    <w:rsid w:val="00DD57FB"/>
    <w:rsid w:val="00DD791C"/>
    <w:rsid w:val="00DE6F29"/>
    <w:rsid w:val="00DE7786"/>
    <w:rsid w:val="00E14AE7"/>
    <w:rsid w:val="00E15F75"/>
    <w:rsid w:val="00E3241B"/>
    <w:rsid w:val="00E346C6"/>
    <w:rsid w:val="00E370BD"/>
    <w:rsid w:val="00E42B81"/>
    <w:rsid w:val="00E6321D"/>
    <w:rsid w:val="00E77439"/>
    <w:rsid w:val="00EA3D40"/>
    <w:rsid w:val="00EB1874"/>
    <w:rsid w:val="00EC2B28"/>
    <w:rsid w:val="00EC75C3"/>
    <w:rsid w:val="00EF3FC3"/>
    <w:rsid w:val="00F0069F"/>
    <w:rsid w:val="00F06A48"/>
    <w:rsid w:val="00F45AE7"/>
    <w:rsid w:val="00F53047"/>
    <w:rsid w:val="00F742BB"/>
    <w:rsid w:val="00F91424"/>
    <w:rsid w:val="00F96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14:docId w14:val="0349BF5F"/>
  <w15:chartTrackingRefBased/>
  <w15:docId w15:val="{B45D687A-0348-4A19-ACAD-069CA840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
    <w:name w:val="一太郎8/9"/>
    <w:rsid w:val="00644B2C"/>
    <w:pPr>
      <w:widowControl w:val="0"/>
      <w:wordWrap w:val="0"/>
      <w:autoSpaceDE w:val="0"/>
      <w:autoSpaceDN w:val="0"/>
      <w:adjustRightInd w:val="0"/>
      <w:spacing w:line="232" w:lineRule="exact"/>
      <w:jc w:val="both"/>
    </w:pPr>
    <w:rPr>
      <w:rFonts w:ascii="ＭＳ 明朝" w:cs="ＭＳ 明朝"/>
      <w:spacing w:val="7"/>
      <w:sz w:val="21"/>
      <w:szCs w:val="21"/>
    </w:rPr>
  </w:style>
  <w:style w:type="paragraph" w:styleId="a3">
    <w:name w:val="header"/>
    <w:basedOn w:val="a"/>
    <w:link w:val="a4"/>
    <w:uiPriority w:val="99"/>
    <w:rsid w:val="0083676A"/>
    <w:pPr>
      <w:tabs>
        <w:tab w:val="center" w:pos="4252"/>
        <w:tab w:val="right" w:pos="8504"/>
      </w:tabs>
      <w:snapToGrid w:val="0"/>
    </w:pPr>
  </w:style>
  <w:style w:type="character" w:customStyle="1" w:styleId="a4">
    <w:name w:val="ヘッダー (文字)"/>
    <w:link w:val="a3"/>
    <w:uiPriority w:val="99"/>
    <w:rsid w:val="0083676A"/>
    <w:rPr>
      <w:kern w:val="2"/>
      <w:sz w:val="21"/>
      <w:szCs w:val="24"/>
    </w:rPr>
  </w:style>
  <w:style w:type="paragraph" w:styleId="a5">
    <w:name w:val="footer"/>
    <w:basedOn w:val="a"/>
    <w:link w:val="a6"/>
    <w:uiPriority w:val="99"/>
    <w:rsid w:val="0083676A"/>
    <w:pPr>
      <w:tabs>
        <w:tab w:val="center" w:pos="4252"/>
        <w:tab w:val="right" w:pos="8504"/>
      </w:tabs>
      <w:snapToGrid w:val="0"/>
    </w:pPr>
  </w:style>
  <w:style w:type="character" w:customStyle="1" w:styleId="a6">
    <w:name w:val="フッター (文字)"/>
    <w:link w:val="a5"/>
    <w:uiPriority w:val="99"/>
    <w:rsid w:val="0083676A"/>
    <w:rPr>
      <w:kern w:val="2"/>
      <w:sz w:val="21"/>
      <w:szCs w:val="24"/>
    </w:rPr>
  </w:style>
  <w:style w:type="paragraph" w:styleId="a7">
    <w:name w:val="Balloon Text"/>
    <w:basedOn w:val="a"/>
    <w:link w:val="a8"/>
    <w:rsid w:val="00803D70"/>
    <w:rPr>
      <w:rFonts w:ascii="Arial" w:eastAsia="ＭＳ ゴシック" w:hAnsi="Arial"/>
      <w:sz w:val="18"/>
      <w:szCs w:val="18"/>
    </w:rPr>
  </w:style>
  <w:style w:type="character" w:customStyle="1" w:styleId="a8">
    <w:name w:val="吹き出し (文字)"/>
    <w:link w:val="a7"/>
    <w:rsid w:val="00803D70"/>
    <w:rPr>
      <w:rFonts w:ascii="Arial" w:eastAsia="ＭＳ ゴシック" w:hAnsi="Arial" w:cs="Times New Roman"/>
      <w:kern w:val="2"/>
      <w:sz w:val="18"/>
      <w:szCs w:val="18"/>
    </w:rPr>
  </w:style>
  <w:style w:type="table" w:styleId="a9">
    <w:name w:val="Table Grid"/>
    <w:basedOn w:val="a1"/>
    <w:rsid w:val="00E324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Emphasis"/>
    <w:qFormat/>
    <w:rsid w:val="009E77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DOC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DOC8READ.DOT</Template>
  <TotalTime>199</TotalTime>
  <Pages>3</Pages>
  <Words>2292</Words>
  <Characters>232</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建設工事入札参加登録資格等審査申請書（付属資料）</vt:lpstr>
      <vt:lpstr>           建設工事入札参加登録資格等審査申請書（付属資料）</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建設工事入札参加登録資格等審査申請書（付属資料）</dc:title>
  <dc:subject/>
  <dc:creator>sasaki</dc:creator>
  <cp:keywords/>
  <cp:lastModifiedBy>平野　亮介</cp:lastModifiedBy>
  <cp:revision>12</cp:revision>
  <cp:lastPrinted>2019-08-28T00:49:00Z</cp:lastPrinted>
  <dcterms:created xsi:type="dcterms:W3CDTF">2019-06-28T06:05:00Z</dcterms:created>
  <dcterms:modified xsi:type="dcterms:W3CDTF">2023-11-27T05:11:00Z</dcterms:modified>
</cp:coreProperties>
</file>