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様式第１１号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48"/>
          <w:szCs w:val="48"/>
        </w:rPr>
        <w:t>落札候補者の辞退届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工事番号</w:t>
      </w:r>
    </w:p>
    <w:p w:rsidR="00282B3B" w:rsidRDefault="00282B3B">
      <w:pPr>
        <w:pStyle w:val="a3"/>
        <w:rPr>
          <w:spacing w:val="0"/>
        </w:rPr>
      </w:pPr>
      <w:bookmarkStart w:id="0" w:name="_GoBack"/>
      <w:bookmarkEnd w:id="0"/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F65A7A">
        <w:rPr>
          <w:rFonts w:ascii="ＭＳ 明朝" w:hAnsi="ＭＳ 明朝" w:hint="eastAsia"/>
          <w:spacing w:val="55"/>
          <w:fitText w:val="940" w:id="418155264"/>
        </w:rPr>
        <w:t>工事</w:t>
      </w:r>
      <w:r w:rsidRPr="00F65A7A">
        <w:rPr>
          <w:rFonts w:ascii="ＭＳ 明朝" w:hAnsi="ＭＳ 明朝" w:hint="eastAsia"/>
          <w:spacing w:val="0"/>
          <w:fitText w:val="940" w:id="418155264"/>
        </w:rPr>
        <w:t>名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上記について</w:t>
      </w:r>
      <w:r w:rsidR="00DD7C7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落札候補者として資格確認等の資料提出の指示を受けましたが</w:t>
      </w:r>
      <w:r w:rsidR="00DD7C7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下記の工事において配置技術者が重複したため</w:t>
      </w:r>
      <w:r w:rsidR="00DD7C7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落札候補者を辞退します。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5341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発注機関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工事番号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 w:rsidRPr="00F65A7A">
        <w:rPr>
          <w:rFonts w:ascii="ＭＳ 明朝" w:hAnsi="ＭＳ 明朝" w:hint="eastAsia"/>
          <w:spacing w:val="55"/>
          <w:fitText w:val="940" w:id="418155265"/>
        </w:rPr>
        <w:t>工事</w:t>
      </w:r>
      <w:r w:rsidRPr="00F65A7A">
        <w:rPr>
          <w:rFonts w:ascii="ＭＳ 明朝" w:hAnsi="ＭＳ 明朝" w:hint="eastAsia"/>
          <w:spacing w:val="0"/>
          <w:fitText w:val="940" w:id="418155265"/>
        </w:rPr>
        <w:t>名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配置技術者氏名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年　　月　　日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住所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商号又は名称</w:t>
      </w:r>
    </w:p>
    <w:p w:rsidR="00282B3B" w:rsidRDefault="00282B3B">
      <w:pPr>
        <w:pStyle w:val="a3"/>
        <w:rPr>
          <w:spacing w:val="0"/>
        </w:rPr>
      </w:pPr>
    </w:p>
    <w:p w:rsidR="00282B3B" w:rsidRDefault="00B623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代表者氏名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宮城県知事（又は地方公所長）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殿</w:t>
      </w:r>
    </w:p>
    <w:p w:rsidR="00282B3B" w:rsidRDefault="00282B3B">
      <w:pPr>
        <w:pStyle w:val="a3"/>
        <w:rPr>
          <w:spacing w:val="0"/>
        </w:rPr>
      </w:pPr>
    </w:p>
    <w:p w:rsidR="00282B3B" w:rsidRDefault="00282B3B">
      <w:pPr>
        <w:pStyle w:val="a3"/>
        <w:rPr>
          <w:spacing w:val="0"/>
        </w:rPr>
      </w:pPr>
    </w:p>
    <w:sectPr w:rsidR="00282B3B" w:rsidSect="00282B3B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D7" w:rsidRDefault="005E5BD7" w:rsidP="00F65A7A">
      <w:r>
        <w:separator/>
      </w:r>
    </w:p>
  </w:endnote>
  <w:endnote w:type="continuationSeparator" w:id="0">
    <w:p w:rsidR="005E5BD7" w:rsidRDefault="005E5BD7" w:rsidP="00F6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D7" w:rsidRDefault="005E5BD7" w:rsidP="00F65A7A">
      <w:r>
        <w:separator/>
      </w:r>
    </w:p>
  </w:footnote>
  <w:footnote w:type="continuationSeparator" w:id="0">
    <w:p w:rsidR="005E5BD7" w:rsidRDefault="005E5BD7" w:rsidP="00F6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B3B"/>
    <w:rsid w:val="0025341E"/>
    <w:rsid w:val="00282B3B"/>
    <w:rsid w:val="005E5BD7"/>
    <w:rsid w:val="0083616F"/>
    <w:rsid w:val="00935864"/>
    <w:rsid w:val="00B623C1"/>
    <w:rsid w:val="00DD7C70"/>
    <w:rsid w:val="00EF3805"/>
    <w:rsid w:val="00F65749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8583B-83DD-47B2-8852-3EB8980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5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A7A"/>
  </w:style>
  <w:style w:type="paragraph" w:styleId="a6">
    <w:name w:val="footer"/>
    <w:basedOn w:val="a"/>
    <w:link w:val="a7"/>
    <w:uiPriority w:val="99"/>
    <w:unhideWhenUsed/>
    <w:rsid w:val="00F6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319gy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鈴木　香織</cp:lastModifiedBy>
  <cp:revision>3</cp:revision>
  <cp:lastPrinted>2024-03-22T05:35:00Z</cp:lastPrinted>
  <dcterms:created xsi:type="dcterms:W3CDTF">2022-07-07T02:53:00Z</dcterms:created>
  <dcterms:modified xsi:type="dcterms:W3CDTF">2024-03-22T05:36:00Z</dcterms:modified>
</cp:coreProperties>
</file>